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 xml:space="preserve">广州会展产业商会  </w:t>
      </w:r>
      <w:r>
        <w:rPr>
          <w:rFonts w:hint="eastAsia"/>
          <w:b/>
          <w:bCs/>
          <w:sz w:val="28"/>
          <w:szCs w:val="28"/>
          <w:lang w:eastAsia="zh-CN"/>
        </w:rPr>
        <w:t>培训班预报名回执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397"/>
        <w:gridCol w:w="1202"/>
        <w:gridCol w:w="1195"/>
        <w:gridCol w:w="1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培训班名称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第五届全国会展展示设计人员（高级）培训班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单位名称</w:t>
            </w:r>
          </w:p>
        </w:tc>
        <w:tc>
          <w:tcPr>
            <w:tcW w:w="3599" w:type="dxa"/>
            <w:gridSpan w:val="2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会员编号</w:t>
            </w:r>
          </w:p>
        </w:tc>
        <w:tc>
          <w:tcPr>
            <w:tcW w:w="2398" w:type="dxa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单位地址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ind w:firstLine="600" w:firstLineChars="250"/>
              <w:jc w:val="left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市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受培训人</w:t>
            </w:r>
          </w:p>
        </w:tc>
        <w:tc>
          <w:tcPr>
            <w:tcW w:w="2397" w:type="dxa"/>
            <w:vAlign w:val="center"/>
          </w:tcPr>
          <w:p>
            <w:pPr>
              <w:ind w:firstLine="3850" w:firstLineChars="1750"/>
              <w:jc w:val="left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手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3850" w:firstLineChars="1750"/>
              <w:jc w:val="left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22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ind w:firstLine="3850" w:firstLineChars="1750"/>
              <w:jc w:val="left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在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姓别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男</w:t>
            </w: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女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男</w:t>
            </w: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女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男</w:t>
            </w: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职务\职称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电话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手机号码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电子邮箱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QQ号码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微信号码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身份证号码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3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银行汇款或转账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户名：广州会展产业商会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账号：4403 7201 0400 0307 2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开户行：农行广州市文德北支行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（请务必在转账凭证“用途栏”中注明“</w:t>
            </w:r>
            <w:r>
              <w:rPr>
                <w:rFonts w:hint="eastAsia"/>
                <w:sz w:val="24"/>
                <w:lang w:eastAsia="zh-CN"/>
              </w:rPr>
              <w:t>展示设计</w:t>
            </w:r>
            <w:r>
              <w:rPr>
                <w:rFonts w:hint="eastAsia"/>
                <w:sz w:val="24"/>
              </w:rPr>
              <w:t>”）</w:t>
            </w: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32"/>
                <w:szCs w:val="40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培训费</w:t>
            </w:r>
            <w:r>
              <w:rPr>
                <w:rFonts w:hint="eastAsia"/>
                <w:sz w:val="24"/>
              </w:rPr>
              <w:t>汇款底单黏贴处</w:t>
            </w:r>
          </w:p>
          <w:p>
            <w:pPr>
              <w:jc w:val="center"/>
              <w:rPr>
                <w:rFonts w:hint="eastAsia"/>
                <w:sz w:val="32"/>
                <w:szCs w:val="40"/>
              </w:rPr>
            </w:pPr>
          </w:p>
          <w:p>
            <w:pPr>
              <w:jc w:val="center"/>
              <w:rPr>
                <w:rFonts w:hint="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0160" b="10160"/>
                  <wp:wrapNone/>
                  <wp:docPr id="12" name="图片 1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0160" b="10160"/>
                  <wp:wrapNone/>
                  <wp:docPr id="11" name="图片 1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温馨提示：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请准备二寸照片二张（白底），学历证书复印件，身份证复印件。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开班前落实具体时间、培训地点。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796B"/>
    <w:multiLevelType w:val="singleLevel"/>
    <w:tmpl w:val="48C179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579C8"/>
    <w:rsid w:val="283A406B"/>
    <w:rsid w:val="3B7579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ZMICE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2018-12-10T02:19:00Z</dcterms:created>
  <dc:creator>会展委员会＆会展商会何秘</dc:creator>
  <cp:lastModifiedBy>会展委员会＆会展商会何秘</cp:lastModifiedBy>
  <dcterms:modified xsi:type="dcterms:W3CDTF">2018-12-10T02:39:54Z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