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  <w:t>会员认证推荐函（范本）</w:t>
      </w:r>
    </w:p>
    <w:p>
      <w:pPr>
        <w:wordWrap w:val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编号：            </w:t>
      </w:r>
    </w:p>
    <w:p>
      <w:pPr>
        <w:wordWrap w:val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广州会展产业商会：</w:t>
      </w:r>
    </w:p>
    <w:p>
      <w:pPr>
        <w:ind w:firstLine="42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您好。</w:t>
      </w:r>
    </w:p>
    <w:p>
      <w:pPr>
        <w:ind w:firstLine="42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兹有我会员单位：</w:t>
      </w:r>
      <w:r>
        <w:rPr>
          <w:rFonts w:hint="eastAsia" w:ascii="微软雅黑" w:hAnsi="微软雅黑" w:eastAsia="微软雅黑" w:cs="微软雅黑"/>
          <w:sz w:val="28"/>
          <w:szCs w:val="36"/>
          <w:u w:val="single"/>
          <w:lang w:val="en-US" w:eastAsia="zh-CN"/>
        </w:rPr>
        <w:t xml:space="preserve">                                 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正在申请办理优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盈会展网.com进驻店铺认证，特此向贵会推荐。望贵会能给予认证协助。</w:t>
      </w:r>
    </w:p>
    <w:p>
      <w:pPr>
        <w:ind w:firstLine="42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ind w:firstLine="420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ind w:firstLine="420"/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商协会名称：</w:t>
      </w:r>
    </w:p>
    <w:p>
      <w:pPr>
        <w:ind w:firstLine="420"/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（盖章）</w:t>
      </w:r>
    </w:p>
    <w:p>
      <w:pPr>
        <w:ind w:firstLine="420"/>
        <w:jc w:val="righ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日期：20      年     月    日</w:t>
      </w:r>
    </w:p>
    <w:p>
      <w:pPr>
        <w:ind w:firstLine="420"/>
        <w:jc w:val="righ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ind w:firstLine="420"/>
        <w:jc w:val="lef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商协会联系人：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    联系电话：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    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ind w:firstLine="420"/>
        <w:jc w:val="lef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ind w:firstLine="420"/>
        <w:jc w:val="left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 xml:space="preserve">    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*为支持无纸化办公，本推荐函请通过如下方式发至广州会展产业商会：</w:t>
      </w:r>
    </w:p>
    <w:p>
      <w:pPr>
        <w:numPr>
          <w:ilvl w:val="0"/>
          <w:numId w:val="1"/>
        </w:num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交回贵会会员，使其能通过注册上传或在会员中心修改资料并上传；</w:t>
      </w:r>
    </w:p>
    <w:p>
      <w:pPr>
        <w:numPr>
          <w:ilvl w:val="0"/>
          <w:numId w:val="1"/>
        </w:num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通过贵会秘书处的邮箱发送至gzmicecc@qq.com。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83803"/>
    <w:multiLevelType w:val="singleLevel"/>
    <w:tmpl w:val="9A0838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23BFD"/>
    <w:rsid w:val="02693F1E"/>
    <w:rsid w:val="47F23BFD"/>
    <w:rsid w:val="6D535020"/>
    <w:rsid w:val="7F6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ms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2018-10-11T13:09:00Z</dcterms:created>
  <dc:creator>Geri_Ho</dc:creator>
  <cp:lastModifiedBy>Geri_Ho</cp:lastModifiedBy>
  <dcterms:modified xsi:type="dcterms:W3CDTF">2018-11-17T15:43:12Z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