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78A" w:rsidRDefault="005D478A" w:rsidP="00703660">
      <w:pPr>
        <w:ind w:firstLineChars="400" w:firstLine="31680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汾阳医院医联体会诊病例申请</w:t>
      </w:r>
      <w:bookmarkStart w:id="0" w:name="_GoBack"/>
      <w:bookmarkEnd w:id="0"/>
      <w:r>
        <w:rPr>
          <w:rFonts w:hint="eastAsia"/>
          <w:b/>
          <w:bCs/>
          <w:sz w:val="36"/>
          <w:szCs w:val="36"/>
        </w:rPr>
        <w:t>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65"/>
        <w:gridCol w:w="319"/>
        <w:gridCol w:w="746"/>
        <w:gridCol w:w="1065"/>
        <w:gridCol w:w="1065"/>
        <w:gridCol w:w="1065"/>
        <w:gridCol w:w="1065"/>
        <w:gridCol w:w="1066"/>
        <w:gridCol w:w="1066"/>
      </w:tblGrid>
      <w:tr w:rsidR="005D478A" w:rsidRPr="00513E21" w:rsidTr="00513E21">
        <w:trPr>
          <w:trHeight w:val="377"/>
        </w:trPr>
        <w:tc>
          <w:tcPr>
            <w:tcW w:w="1065" w:type="dxa"/>
          </w:tcPr>
          <w:p w:rsidR="005D478A" w:rsidRPr="00513E21" w:rsidRDefault="005D478A" w:rsidP="00513E21">
            <w:pPr>
              <w:spacing w:line="360" w:lineRule="auto"/>
            </w:pPr>
            <w:r w:rsidRPr="00513E21">
              <w:rPr>
                <w:rFonts w:hint="eastAsia"/>
              </w:rPr>
              <w:t>患者姓名</w:t>
            </w:r>
          </w:p>
        </w:tc>
        <w:tc>
          <w:tcPr>
            <w:tcW w:w="1065" w:type="dxa"/>
            <w:gridSpan w:val="2"/>
          </w:tcPr>
          <w:p w:rsidR="005D478A" w:rsidRPr="00513E21" w:rsidRDefault="005D478A" w:rsidP="00513E21">
            <w:pPr>
              <w:spacing w:line="360" w:lineRule="auto"/>
            </w:pPr>
          </w:p>
        </w:tc>
        <w:tc>
          <w:tcPr>
            <w:tcW w:w="1065" w:type="dxa"/>
          </w:tcPr>
          <w:p w:rsidR="005D478A" w:rsidRPr="00513E21" w:rsidRDefault="005D478A" w:rsidP="00513E21">
            <w:pPr>
              <w:spacing w:line="360" w:lineRule="auto"/>
            </w:pPr>
            <w:r w:rsidRPr="00513E21">
              <w:rPr>
                <w:rFonts w:hint="eastAsia"/>
              </w:rPr>
              <w:t>性别</w:t>
            </w:r>
          </w:p>
        </w:tc>
        <w:tc>
          <w:tcPr>
            <w:tcW w:w="1065" w:type="dxa"/>
          </w:tcPr>
          <w:p w:rsidR="005D478A" w:rsidRPr="00513E21" w:rsidRDefault="005D478A" w:rsidP="00513E21">
            <w:pPr>
              <w:spacing w:line="360" w:lineRule="auto"/>
            </w:pPr>
          </w:p>
        </w:tc>
        <w:tc>
          <w:tcPr>
            <w:tcW w:w="1065" w:type="dxa"/>
          </w:tcPr>
          <w:p w:rsidR="005D478A" w:rsidRPr="00513E21" w:rsidRDefault="005D478A" w:rsidP="00513E21">
            <w:pPr>
              <w:spacing w:line="360" w:lineRule="auto"/>
            </w:pPr>
            <w:r w:rsidRPr="00513E21">
              <w:rPr>
                <w:rFonts w:hint="eastAsia"/>
              </w:rPr>
              <w:t>年龄</w:t>
            </w:r>
          </w:p>
        </w:tc>
        <w:tc>
          <w:tcPr>
            <w:tcW w:w="1065" w:type="dxa"/>
          </w:tcPr>
          <w:p w:rsidR="005D478A" w:rsidRPr="00513E21" w:rsidRDefault="005D478A" w:rsidP="00513E21">
            <w:pPr>
              <w:spacing w:line="360" w:lineRule="auto"/>
            </w:pPr>
          </w:p>
        </w:tc>
        <w:tc>
          <w:tcPr>
            <w:tcW w:w="1066" w:type="dxa"/>
          </w:tcPr>
          <w:p w:rsidR="005D478A" w:rsidRPr="00513E21" w:rsidRDefault="005D478A" w:rsidP="00513E21">
            <w:pPr>
              <w:spacing w:line="360" w:lineRule="auto"/>
            </w:pPr>
            <w:r w:rsidRPr="00513E21">
              <w:rPr>
                <w:rFonts w:hint="eastAsia"/>
              </w:rPr>
              <w:t>病案号</w:t>
            </w:r>
          </w:p>
        </w:tc>
        <w:tc>
          <w:tcPr>
            <w:tcW w:w="1066" w:type="dxa"/>
          </w:tcPr>
          <w:p w:rsidR="005D478A" w:rsidRPr="00513E21" w:rsidRDefault="005D478A" w:rsidP="00513E21">
            <w:pPr>
              <w:spacing w:line="360" w:lineRule="auto"/>
            </w:pPr>
          </w:p>
        </w:tc>
      </w:tr>
      <w:tr w:rsidR="005D478A" w:rsidRPr="00513E21" w:rsidTr="00513E21">
        <w:trPr>
          <w:trHeight w:val="377"/>
        </w:trPr>
        <w:tc>
          <w:tcPr>
            <w:tcW w:w="1065" w:type="dxa"/>
          </w:tcPr>
          <w:p w:rsidR="005D478A" w:rsidRPr="00513E21" w:rsidRDefault="005D478A" w:rsidP="00513E21">
            <w:pPr>
              <w:spacing w:line="360" w:lineRule="auto"/>
            </w:pPr>
            <w:r w:rsidRPr="00513E21">
              <w:rPr>
                <w:rFonts w:hint="eastAsia"/>
              </w:rPr>
              <w:t>家庭住址</w:t>
            </w:r>
          </w:p>
        </w:tc>
        <w:tc>
          <w:tcPr>
            <w:tcW w:w="5325" w:type="dxa"/>
            <w:gridSpan w:val="6"/>
          </w:tcPr>
          <w:p w:rsidR="005D478A" w:rsidRPr="00513E21" w:rsidRDefault="005D478A" w:rsidP="00513E21">
            <w:pPr>
              <w:spacing w:line="360" w:lineRule="auto"/>
            </w:pPr>
          </w:p>
        </w:tc>
        <w:tc>
          <w:tcPr>
            <w:tcW w:w="1066" w:type="dxa"/>
          </w:tcPr>
          <w:p w:rsidR="005D478A" w:rsidRPr="00513E21" w:rsidRDefault="005D478A" w:rsidP="00513E21">
            <w:pPr>
              <w:spacing w:line="360" w:lineRule="auto"/>
            </w:pPr>
            <w:r w:rsidRPr="00513E21">
              <w:rPr>
                <w:rFonts w:hint="eastAsia"/>
              </w:rPr>
              <w:t>邮编</w:t>
            </w:r>
          </w:p>
        </w:tc>
        <w:tc>
          <w:tcPr>
            <w:tcW w:w="1066" w:type="dxa"/>
          </w:tcPr>
          <w:p w:rsidR="005D478A" w:rsidRPr="00513E21" w:rsidRDefault="005D478A" w:rsidP="00513E21">
            <w:pPr>
              <w:spacing w:line="360" w:lineRule="auto"/>
            </w:pPr>
          </w:p>
        </w:tc>
      </w:tr>
      <w:tr w:rsidR="005D478A" w:rsidRPr="00513E21" w:rsidTr="00513E21">
        <w:trPr>
          <w:trHeight w:val="362"/>
        </w:trPr>
        <w:tc>
          <w:tcPr>
            <w:tcW w:w="1065" w:type="dxa"/>
          </w:tcPr>
          <w:p w:rsidR="005D478A" w:rsidRPr="00513E21" w:rsidRDefault="005D478A" w:rsidP="00513E21">
            <w:pPr>
              <w:spacing w:line="360" w:lineRule="auto"/>
            </w:pPr>
            <w:r w:rsidRPr="00513E21">
              <w:rPr>
                <w:rFonts w:hint="eastAsia"/>
              </w:rPr>
              <w:t>身份证号</w:t>
            </w:r>
          </w:p>
        </w:tc>
        <w:tc>
          <w:tcPr>
            <w:tcW w:w="5325" w:type="dxa"/>
            <w:gridSpan w:val="6"/>
          </w:tcPr>
          <w:p w:rsidR="005D478A" w:rsidRPr="00513E21" w:rsidRDefault="005D478A" w:rsidP="00513E21">
            <w:pPr>
              <w:spacing w:line="360" w:lineRule="auto"/>
            </w:pPr>
          </w:p>
        </w:tc>
        <w:tc>
          <w:tcPr>
            <w:tcW w:w="1066" w:type="dxa"/>
          </w:tcPr>
          <w:p w:rsidR="005D478A" w:rsidRPr="00513E21" w:rsidRDefault="005D478A" w:rsidP="00513E21">
            <w:pPr>
              <w:spacing w:line="360" w:lineRule="auto"/>
            </w:pPr>
            <w:r w:rsidRPr="00513E21">
              <w:rPr>
                <w:rFonts w:hint="eastAsia"/>
              </w:rPr>
              <w:t>主管医生</w:t>
            </w:r>
          </w:p>
        </w:tc>
        <w:tc>
          <w:tcPr>
            <w:tcW w:w="1066" w:type="dxa"/>
          </w:tcPr>
          <w:p w:rsidR="005D478A" w:rsidRPr="00513E21" w:rsidRDefault="005D478A" w:rsidP="00513E21">
            <w:pPr>
              <w:spacing w:line="360" w:lineRule="auto"/>
            </w:pPr>
          </w:p>
        </w:tc>
      </w:tr>
      <w:tr w:rsidR="005D478A" w:rsidRPr="00513E21" w:rsidTr="00513E21">
        <w:trPr>
          <w:trHeight w:val="407"/>
        </w:trPr>
        <w:tc>
          <w:tcPr>
            <w:tcW w:w="1065" w:type="dxa"/>
          </w:tcPr>
          <w:p w:rsidR="005D478A" w:rsidRPr="00513E21" w:rsidRDefault="005D478A" w:rsidP="00513E21">
            <w:pPr>
              <w:spacing w:line="360" w:lineRule="auto"/>
            </w:pPr>
            <w:r w:rsidRPr="00513E21">
              <w:rPr>
                <w:rFonts w:hint="eastAsia"/>
              </w:rPr>
              <w:t>联系电话</w:t>
            </w:r>
          </w:p>
        </w:tc>
        <w:tc>
          <w:tcPr>
            <w:tcW w:w="5325" w:type="dxa"/>
            <w:gridSpan w:val="6"/>
          </w:tcPr>
          <w:p w:rsidR="005D478A" w:rsidRPr="00513E21" w:rsidRDefault="005D478A" w:rsidP="00513E21">
            <w:pPr>
              <w:spacing w:line="360" w:lineRule="auto"/>
            </w:pPr>
          </w:p>
        </w:tc>
        <w:tc>
          <w:tcPr>
            <w:tcW w:w="1066" w:type="dxa"/>
          </w:tcPr>
          <w:p w:rsidR="005D478A" w:rsidRPr="00513E21" w:rsidRDefault="005D478A" w:rsidP="00513E21">
            <w:pPr>
              <w:spacing w:line="360" w:lineRule="auto"/>
            </w:pPr>
            <w:r w:rsidRPr="00513E21">
              <w:rPr>
                <w:rFonts w:hint="eastAsia"/>
              </w:rPr>
              <w:t>申请日期</w:t>
            </w:r>
          </w:p>
        </w:tc>
        <w:tc>
          <w:tcPr>
            <w:tcW w:w="1066" w:type="dxa"/>
          </w:tcPr>
          <w:p w:rsidR="005D478A" w:rsidRPr="00513E21" w:rsidRDefault="005D478A" w:rsidP="00513E21">
            <w:pPr>
              <w:spacing w:line="360" w:lineRule="auto"/>
            </w:pPr>
          </w:p>
        </w:tc>
      </w:tr>
      <w:tr w:rsidR="005D478A" w:rsidRPr="00513E21" w:rsidTr="00513E21">
        <w:trPr>
          <w:trHeight w:val="392"/>
        </w:trPr>
        <w:tc>
          <w:tcPr>
            <w:tcW w:w="1384" w:type="dxa"/>
            <w:gridSpan w:val="2"/>
          </w:tcPr>
          <w:p w:rsidR="005D478A" w:rsidRPr="00513E21" w:rsidRDefault="005D478A" w:rsidP="00513E21">
            <w:pPr>
              <w:tabs>
                <w:tab w:val="left" w:pos="1011"/>
              </w:tabs>
              <w:spacing w:line="360" w:lineRule="auto"/>
            </w:pPr>
            <w:r w:rsidRPr="00513E21">
              <w:rPr>
                <w:rFonts w:hint="eastAsia"/>
              </w:rPr>
              <w:t>医联体单位</w:t>
            </w:r>
          </w:p>
        </w:tc>
        <w:tc>
          <w:tcPr>
            <w:tcW w:w="5006" w:type="dxa"/>
            <w:gridSpan w:val="5"/>
          </w:tcPr>
          <w:p w:rsidR="005D478A" w:rsidRPr="00513E21" w:rsidRDefault="005D478A" w:rsidP="00513E21">
            <w:pPr>
              <w:tabs>
                <w:tab w:val="left" w:pos="1011"/>
              </w:tabs>
              <w:spacing w:line="360" w:lineRule="auto"/>
            </w:pPr>
          </w:p>
        </w:tc>
        <w:tc>
          <w:tcPr>
            <w:tcW w:w="1066" w:type="dxa"/>
          </w:tcPr>
          <w:p w:rsidR="005D478A" w:rsidRPr="00513E21" w:rsidRDefault="005D478A" w:rsidP="00513E21">
            <w:pPr>
              <w:spacing w:line="360" w:lineRule="auto"/>
            </w:pPr>
            <w:r w:rsidRPr="00513E21">
              <w:rPr>
                <w:rFonts w:hint="eastAsia"/>
              </w:rPr>
              <w:t>邀请科室</w:t>
            </w:r>
          </w:p>
        </w:tc>
        <w:tc>
          <w:tcPr>
            <w:tcW w:w="1066" w:type="dxa"/>
          </w:tcPr>
          <w:p w:rsidR="005D478A" w:rsidRPr="00513E21" w:rsidRDefault="005D478A" w:rsidP="00513E21">
            <w:pPr>
              <w:spacing w:line="360" w:lineRule="auto"/>
            </w:pPr>
          </w:p>
        </w:tc>
      </w:tr>
      <w:tr w:rsidR="005D478A" w:rsidRPr="00513E21" w:rsidTr="00513E21">
        <w:trPr>
          <w:trHeight w:val="10861"/>
        </w:trPr>
        <w:tc>
          <w:tcPr>
            <w:tcW w:w="8522" w:type="dxa"/>
            <w:gridSpan w:val="9"/>
          </w:tcPr>
          <w:p w:rsidR="005D478A" w:rsidRPr="00513E21" w:rsidRDefault="005D478A">
            <w:r w:rsidRPr="00513E21">
              <w:rPr>
                <w:rFonts w:hint="eastAsia"/>
              </w:rPr>
              <w:t>病史：</w:t>
            </w:r>
          </w:p>
          <w:p w:rsidR="005D478A" w:rsidRPr="00513E21" w:rsidRDefault="005D478A"/>
          <w:p w:rsidR="005D478A" w:rsidRPr="00513E21" w:rsidRDefault="005D478A"/>
          <w:p w:rsidR="005D478A" w:rsidRPr="00513E21" w:rsidRDefault="005D478A"/>
          <w:p w:rsidR="005D478A" w:rsidRPr="00513E21" w:rsidRDefault="005D478A"/>
          <w:p w:rsidR="005D478A" w:rsidRPr="00513E21" w:rsidRDefault="005D478A"/>
          <w:p w:rsidR="005D478A" w:rsidRPr="00513E21" w:rsidRDefault="005D478A"/>
          <w:p w:rsidR="005D478A" w:rsidRPr="00513E21" w:rsidRDefault="005D478A"/>
          <w:p w:rsidR="005D478A" w:rsidRPr="00513E21" w:rsidRDefault="005D478A"/>
          <w:p w:rsidR="005D478A" w:rsidRPr="00513E21" w:rsidRDefault="005D478A">
            <w:r w:rsidRPr="00513E21">
              <w:rPr>
                <w:rFonts w:hint="eastAsia"/>
              </w:rPr>
              <w:t>辅助检查</w:t>
            </w:r>
          </w:p>
          <w:p w:rsidR="005D478A" w:rsidRPr="00513E21" w:rsidRDefault="005D478A"/>
          <w:p w:rsidR="005D478A" w:rsidRPr="00513E21" w:rsidRDefault="005D478A"/>
          <w:p w:rsidR="005D478A" w:rsidRPr="00513E21" w:rsidRDefault="005D478A"/>
          <w:p w:rsidR="005D478A" w:rsidRPr="00513E21" w:rsidRDefault="005D478A"/>
          <w:p w:rsidR="005D478A" w:rsidRPr="00513E21" w:rsidRDefault="005D478A"/>
          <w:p w:rsidR="005D478A" w:rsidRPr="00513E21" w:rsidRDefault="005D478A"/>
          <w:p w:rsidR="005D478A" w:rsidRPr="00513E21" w:rsidRDefault="005D478A"/>
          <w:p w:rsidR="005D478A" w:rsidRPr="00513E21" w:rsidRDefault="005D478A"/>
          <w:p w:rsidR="005D478A" w:rsidRPr="00513E21" w:rsidRDefault="005D478A"/>
          <w:p w:rsidR="005D478A" w:rsidRPr="00513E21" w:rsidRDefault="005D478A"/>
          <w:p w:rsidR="005D478A" w:rsidRPr="00513E21" w:rsidRDefault="005D478A">
            <w:r w:rsidRPr="00513E21">
              <w:rPr>
                <w:rFonts w:hint="eastAsia"/>
              </w:rPr>
              <w:t>诊断</w:t>
            </w:r>
          </w:p>
          <w:p w:rsidR="005D478A" w:rsidRPr="00513E21" w:rsidRDefault="005D478A"/>
          <w:p w:rsidR="005D478A" w:rsidRPr="00513E21" w:rsidRDefault="005D478A"/>
          <w:p w:rsidR="005D478A" w:rsidRPr="00513E21" w:rsidRDefault="005D478A"/>
          <w:p w:rsidR="005D478A" w:rsidRPr="00513E21" w:rsidRDefault="005D478A"/>
          <w:p w:rsidR="005D478A" w:rsidRPr="00513E21" w:rsidRDefault="005D478A"/>
          <w:p w:rsidR="005D478A" w:rsidRPr="00513E21" w:rsidRDefault="005D478A"/>
          <w:p w:rsidR="005D478A" w:rsidRPr="00513E21" w:rsidRDefault="005D478A"/>
          <w:p w:rsidR="005D478A" w:rsidRPr="00513E21" w:rsidRDefault="005D478A"/>
          <w:p w:rsidR="005D478A" w:rsidRPr="00513E21" w:rsidRDefault="005D478A">
            <w:r w:rsidRPr="00513E21">
              <w:rPr>
                <w:rFonts w:hint="eastAsia"/>
              </w:rPr>
              <w:t>建议</w:t>
            </w:r>
          </w:p>
        </w:tc>
      </w:tr>
    </w:tbl>
    <w:p w:rsidR="005D478A" w:rsidRDefault="005D478A"/>
    <w:sectPr w:rsidR="005D478A" w:rsidSect="000848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486B"/>
    <w:rsid w:val="00060D56"/>
    <w:rsid w:val="0008486B"/>
    <w:rsid w:val="00116CFA"/>
    <w:rsid w:val="00293455"/>
    <w:rsid w:val="002972F0"/>
    <w:rsid w:val="003D2FDC"/>
    <w:rsid w:val="00513E21"/>
    <w:rsid w:val="005D478A"/>
    <w:rsid w:val="00637A29"/>
    <w:rsid w:val="00703660"/>
    <w:rsid w:val="008458E7"/>
    <w:rsid w:val="00D3162C"/>
    <w:rsid w:val="00E41BEC"/>
    <w:rsid w:val="00EA761F"/>
    <w:rsid w:val="00FB7C2F"/>
    <w:rsid w:val="09906D52"/>
    <w:rsid w:val="0B985380"/>
    <w:rsid w:val="3BFF4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86B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8486B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19</Words>
  <Characters>110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汾阳医院医联体会诊病例申请表</dc:title>
  <dc:subject/>
  <dc:creator>Administrator</dc:creator>
  <cp:keywords/>
  <dc:description/>
  <cp:lastModifiedBy>admin</cp:lastModifiedBy>
  <cp:revision>2</cp:revision>
  <dcterms:created xsi:type="dcterms:W3CDTF">2018-08-31T11:58:00Z</dcterms:created>
  <dcterms:modified xsi:type="dcterms:W3CDTF">2018-08-31T11:58:00Z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