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98"/>
        <w:gridCol w:w="485"/>
        <w:gridCol w:w="1348"/>
        <w:gridCol w:w="282"/>
        <w:gridCol w:w="817"/>
        <w:gridCol w:w="458"/>
        <w:gridCol w:w="908"/>
        <w:gridCol w:w="1187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6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Helvetica" w:eastAsia="仿宋_GB2312" w:cs="仿宋_GB2312"/>
                <w:bCs/>
                <w:color w:val="404040"/>
                <w:sz w:val="32"/>
                <w:szCs w:val="32"/>
                <w:shd w:val="clear" w:color="auto" w:fill="FFFFFF"/>
              </w:rPr>
              <w:t>保定市</w:t>
            </w:r>
            <w:r>
              <w:rPr>
                <w:rFonts w:hint="eastAsia" w:ascii="仿宋_GB2312" w:hAnsi="Helvetica" w:eastAsia="仿宋_GB2312" w:cs="仿宋_GB2312"/>
                <w:bCs/>
                <w:sz w:val="32"/>
                <w:szCs w:val="32"/>
                <w:shd w:val="clear" w:color="auto" w:fill="FFFFFF"/>
                <w:lang w:eastAsia="zh-CN"/>
              </w:rPr>
              <w:t>最美孝顺好儿女</w:t>
            </w:r>
            <w:r>
              <w:rPr>
                <w:rFonts w:hint="eastAsia" w:ascii="仿宋_GB2312" w:hAnsi="Helvetica" w:eastAsia="仿宋_GB2312" w:cs="仿宋_GB2312"/>
                <w:bCs/>
                <w:color w:val="404040"/>
                <w:sz w:val="32"/>
                <w:szCs w:val="32"/>
                <w:shd w:val="clear" w:color="auto" w:fill="FFFFFF"/>
                <w:lang w:eastAsia="zh-CN"/>
              </w:rPr>
              <w:t>申报</w:t>
            </w:r>
            <w:r>
              <w:rPr>
                <w:rFonts w:hint="eastAsia" w:ascii="仿宋_GB2312" w:hAnsi="Helvetica" w:eastAsia="仿宋_GB2312" w:cs="仿宋_GB2312"/>
                <w:bCs/>
                <w:color w:val="404040"/>
                <w:sz w:val="32"/>
                <w:szCs w:val="32"/>
                <w:shd w:val="clear" w:color="auto" w:fill="FFFFFF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仿宋_GB2312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  <w:lang w:eastAsia="zh-CN"/>
              </w:rPr>
              <w:t>微信号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先</w:t>
            </w:r>
            <w:r>
              <w:rPr>
                <w:rFonts w:ascii="仿宋_GB2312" w:hAnsi="宋体" w:eastAsia="仿宋_GB2312" w:cs="仿宋_GB2312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进</w:t>
            </w:r>
            <w:r>
              <w:rPr>
                <w:rFonts w:ascii="仿宋_GB2312" w:hAnsi="宋体" w:eastAsia="仿宋_GB2312" w:cs="仿宋_GB2312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事</w:t>
            </w:r>
            <w:r>
              <w:rPr>
                <w:rFonts w:ascii="仿宋_GB2312" w:hAnsi="宋体" w:eastAsia="仿宋_GB2312" w:cs="仿宋_GB2312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  <w:jc w:val="center"/>
        </w:trPr>
        <w:tc>
          <w:tcPr>
            <w:tcW w:w="9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Cs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ascii="仿宋_GB2312" w:eastAsia="仿宋_GB2312" w:cs="仿宋_GB2312"/>
                <w:bCs/>
                <w:kern w:val="0"/>
                <w:sz w:val="32"/>
                <w:szCs w:val="32"/>
              </w:rPr>
              <w:t>（可添加附页）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本人签字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Cs/>
                <w:kern w:val="0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32"/>
                <w:szCs w:val="32"/>
              </w:rPr>
              <w:t>推荐单位意见（盖章）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ascii="仿宋_GB2312" w:eastAsia="仿宋_GB2312"/>
          <w:sz w:val="10"/>
          <w:szCs w:val="10"/>
          <w:lang w:val="en-US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7147"/>
    <w:rsid w:val="00000F04"/>
    <w:rsid w:val="00014CC3"/>
    <w:rsid w:val="00030F65"/>
    <w:rsid w:val="00051F1F"/>
    <w:rsid w:val="00057044"/>
    <w:rsid w:val="000709D7"/>
    <w:rsid w:val="00080384"/>
    <w:rsid w:val="00097485"/>
    <w:rsid w:val="000A799B"/>
    <w:rsid w:val="000C7BCA"/>
    <w:rsid w:val="00116C3F"/>
    <w:rsid w:val="00142C2E"/>
    <w:rsid w:val="00147009"/>
    <w:rsid w:val="001556F4"/>
    <w:rsid w:val="00207CAD"/>
    <w:rsid w:val="00226E31"/>
    <w:rsid w:val="00256E75"/>
    <w:rsid w:val="002A1C0F"/>
    <w:rsid w:val="002B264A"/>
    <w:rsid w:val="002B2ED4"/>
    <w:rsid w:val="00301589"/>
    <w:rsid w:val="00304BA2"/>
    <w:rsid w:val="003103FF"/>
    <w:rsid w:val="00312D25"/>
    <w:rsid w:val="00325933"/>
    <w:rsid w:val="00345A9E"/>
    <w:rsid w:val="00353792"/>
    <w:rsid w:val="00364B92"/>
    <w:rsid w:val="003958E6"/>
    <w:rsid w:val="003B45D3"/>
    <w:rsid w:val="003E52C3"/>
    <w:rsid w:val="00416FD3"/>
    <w:rsid w:val="004323D6"/>
    <w:rsid w:val="0049507D"/>
    <w:rsid w:val="004E4A95"/>
    <w:rsid w:val="00546F8C"/>
    <w:rsid w:val="00560557"/>
    <w:rsid w:val="0059222B"/>
    <w:rsid w:val="005A67D0"/>
    <w:rsid w:val="005C7B0B"/>
    <w:rsid w:val="005C7C6C"/>
    <w:rsid w:val="005D09C7"/>
    <w:rsid w:val="00662151"/>
    <w:rsid w:val="00685D07"/>
    <w:rsid w:val="00690F3A"/>
    <w:rsid w:val="006C0DCE"/>
    <w:rsid w:val="006D24B3"/>
    <w:rsid w:val="00700B7B"/>
    <w:rsid w:val="00705E2F"/>
    <w:rsid w:val="00721510"/>
    <w:rsid w:val="00723187"/>
    <w:rsid w:val="0076629D"/>
    <w:rsid w:val="007666E1"/>
    <w:rsid w:val="00784200"/>
    <w:rsid w:val="007A0086"/>
    <w:rsid w:val="007D35FB"/>
    <w:rsid w:val="0080398C"/>
    <w:rsid w:val="008260D8"/>
    <w:rsid w:val="00835E08"/>
    <w:rsid w:val="0087061D"/>
    <w:rsid w:val="008804B8"/>
    <w:rsid w:val="00882DCF"/>
    <w:rsid w:val="00897FE3"/>
    <w:rsid w:val="008A4E2F"/>
    <w:rsid w:val="008C16F4"/>
    <w:rsid w:val="008C6621"/>
    <w:rsid w:val="008D1242"/>
    <w:rsid w:val="008D5143"/>
    <w:rsid w:val="008F461F"/>
    <w:rsid w:val="00961A5A"/>
    <w:rsid w:val="00976643"/>
    <w:rsid w:val="009864DA"/>
    <w:rsid w:val="00997991"/>
    <w:rsid w:val="009A5CE8"/>
    <w:rsid w:val="009C79C2"/>
    <w:rsid w:val="00A921C7"/>
    <w:rsid w:val="00AD5347"/>
    <w:rsid w:val="00B2105C"/>
    <w:rsid w:val="00B35481"/>
    <w:rsid w:val="00B35DE3"/>
    <w:rsid w:val="00B55516"/>
    <w:rsid w:val="00B6422D"/>
    <w:rsid w:val="00B708F6"/>
    <w:rsid w:val="00B90524"/>
    <w:rsid w:val="00B91739"/>
    <w:rsid w:val="00B93C49"/>
    <w:rsid w:val="00BA3C47"/>
    <w:rsid w:val="00BC142D"/>
    <w:rsid w:val="00BE471D"/>
    <w:rsid w:val="00BF2B8B"/>
    <w:rsid w:val="00BF5468"/>
    <w:rsid w:val="00C05DB3"/>
    <w:rsid w:val="00C171FE"/>
    <w:rsid w:val="00C3785A"/>
    <w:rsid w:val="00C57829"/>
    <w:rsid w:val="00C60D53"/>
    <w:rsid w:val="00C85F78"/>
    <w:rsid w:val="00C904E3"/>
    <w:rsid w:val="00CC703D"/>
    <w:rsid w:val="00CF32D6"/>
    <w:rsid w:val="00D771B9"/>
    <w:rsid w:val="00DB744A"/>
    <w:rsid w:val="00E1083B"/>
    <w:rsid w:val="00E21008"/>
    <w:rsid w:val="00E536A9"/>
    <w:rsid w:val="00E6329E"/>
    <w:rsid w:val="00ED1CE0"/>
    <w:rsid w:val="00F1015E"/>
    <w:rsid w:val="00F4006F"/>
    <w:rsid w:val="00F64C51"/>
    <w:rsid w:val="00F72AB1"/>
    <w:rsid w:val="00F84305"/>
    <w:rsid w:val="00F85390"/>
    <w:rsid w:val="00FE7519"/>
    <w:rsid w:val="0442022E"/>
    <w:rsid w:val="044976F7"/>
    <w:rsid w:val="04980638"/>
    <w:rsid w:val="06415FD4"/>
    <w:rsid w:val="08650DD0"/>
    <w:rsid w:val="0B4D60FB"/>
    <w:rsid w:val="0C3E4857"/>
    <w:rsid w:val="0C6573AA"/>
    <w:rsid w:val="0CE05053"/>
    <w:rsid w:val="0F95729E"/>
    <w:rsid w:val="10260B78"/>
    <w:rsid w:val="10BC05BE"/>
    <w:rsid w:val="13294993"/>
    <w:rsid w:val="1336720D"/>
    <w:rsid w:val="161F53A4"/>
    <w:rsid w:val="17A36ACA"/>
    <w:rsid w:val="19E64AEB"/>
    <w:rsid w:val="1B0A7089"/>
    <w:rsid w:val="1D467147"/>
    <w:rsid w:val="2AD90B5F"/>
    <w:rsid w:val="303D4B55"/>
    <w:rsid w:val="305B1F89"/>
    <w:rsid w:val="314A49E1"/>
    <w:rsid w:val="35AF160A"/>
    <w:rsid w:val="380C4BF5"/>
    <w:rsid w:val="3A6C68BD"/>
    <w:rsid w:val="3F0F635A"/>
    <w:rsid w:val="41D534F8"/>
    <w:rsid w:val="445B7F7A"/>
    <w:rsid w:val="47755FA0"/>
    <w:rsid w:val="4A4B0378"/>
    <w:rsid w:val="4B412345"/>
    <w:rsid w:val="4E9D07FF"/>
    <w:rsid w:val="50C35567"/>
    <w:rsid w:val="52C22EB4"/>
    <w:rsid w:val="52EB7B52"/>
    <w:rsid w:val="555C4827"/>
    <w:rsid w:val="55B97967"/>
    <w:rsid w:val="56A4519A"/>
    <w:rsid w:val="57E95112"/>
    <w:rsid w:val="59552E68"/>
    <w:rsid w:val="5B9547E4"/>
    <w:rsid w:val="5B9D112F"/>
    <w:rsid w:val="625B6802"/>
    <w:rsid w:val="63CC16F6"/>
    <w:rsid w:val="6A630952"/>
    <w:rsid w:val="746A16EB"/>
    <w:rsid w:val="78484E4A"/>
    <w:rsid w:val="78CD3895"/>
    <w:rsid w:val="7F6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locked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Footer Char"/>
    <w:basedOn w:val="5"/>
    <w:link w:val="3"/>
    <w:qFormat/>
    <w:locked/>
    <w:uiPriority w:val="99"/>
    <w:rPr>
      <w:rFonts w:cs="Times New Roman"/>
      <w:kern w:val="2"/>
      <w:sz w:val="18"/>
    </w:rPr>
  </w:style>
  <w:style w:type="character" w:customStyle="1" w:styleId="11">
    <w:name w:val="apple-converted-space"/>
    <w:basedOn w:val="5"/>
    <w:qFormat/>
    <w:uiPriority w:val="99"/>
    <w:rPr>
      <w:rFonts w:cs="Times New Roman"/>
    </w:rPr>
  </w:style>
  <w:style w:type="character" w:customStyle="1" w:styleId="12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412</Words>
  <Characters>2354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2018-03-20T01:21:00Z</dcterms:created>
  <dc:creator>Administrator</dc:creator>
  <cp:lastModifiedBy>Administrator</cp:lastModifiedBy>
  <cp:lastPrinted>2018-05-18T05:04:00Z</cp:lastPrinted>
  <dcterms:modified xsi:type="dcterms:W3CDTF">2018-05-23T08:13:52Z</dcterms:modified>
  <dc:title>保定市疾病预防控制中心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