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归口科室及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4"/>
        <w:tblW w:w="13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8"/>
        <w:gridCol w:w="1860"/>
        <w:gridCol w:w="172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邮箱及地址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便民肉菜工程、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放心早餐工程、老字号工程、家政服务项目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餐饮业质量提升项目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孔园园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85872643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天桥区商务局（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无影山中路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号，天桥区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机关无影山办公区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5楼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邮箱：tianqiao913@126.com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纳入批零住餐限上单位统计和社会消费品零售总额提升扩规项目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王圆圆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肉菜流通追溯体系运营项目及专业维护管理服务项目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彭佳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特色商业街（街区）建设项目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田义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8587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2691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电子商务（互联网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）产业推动项目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王昕玥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6838" w:h="11906" w:orient="landscape"/>
      <w:pgMar w:top="1502" w:right="1928" w:bottom="1502" w:left="181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12FE8"/>
    <w:rsid w:val="05550EC3"/>
    <w:rsid w:val="0CAC5287"/>
    <w:rsid w:val="17B12FE8"/>
    <w:rsid w:val="17EC78B2"/>
    <w:rsid w:val="5C2B23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2018-09-05T03:30:00Z</dcterms:created>
  <dc:creator>飘逸</dc:creator>
  <cp:lastModifiedBy>xiaoranran</cp:lastModifiedBy>
  <dcterms:modified xsi:type="dcterms:W3CDTF">2018-09-06T00:10:25Z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