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1" w:rsidRPr="001831CB" w:rsidRDefault="00081EB1" w:rsidP="001831CB">
      <w:pPr>
        <w:tabs>
          <w:tab w:val="left" w:pos="8647"/>
        </w:tabs>
        <w:spacing w:line="560" w:lineRule="exact"/>
        <w:ind w:right="1120" w:firstLineChars="200" w:firstLine="883"/>
        <w:jc w:val="center"/>
        <w:rPr>
          <w:rFonts w:ascii="宋体"/>
          <w:b/>
          <w:sz w:val="44"/>
          <w:szCs w:val="44"/>
        </w:rPr>
      </w:pPr>
      <w:r w:rsidRPr="001831CB">
        <w:rPr>
          <w:rFonts w:ascii="宋体" w:hAnsi="宋体" w:hint="eastAsia"/>
          <w:b/>
          <w:sz w:val="44"/>
          <w:szCs w:val="44"/>
        </w:rPr>
        <w:t>承诺书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 w:firstLineChars="200" w:firstLine="640"/>
        <w:jc w:val="left"/>
        <w:rPr>
          <w:rFonts w:ascii="宋体"/>
          <w:sz w:val="32"/>
          <w:szCs w:val="32"/>
        </w:rPr>
      </w:pPr>
      <w:r w:rsidRPr="001E4859">
        <w:rPr>
          <w:rFonts w:ascii="宋体" w:hAnsi="宋体" w:hint="eastAsia"/>
          <w:sz w:val="32"/>
          <w:szCs w:val="32"/>
        </w:rPr>
        <w:t>根据有关法律法规和相关行业规范，本机构作为北京市高级人民法院专业机构名册</w:t>
      </w:r>
      <w:r>
        <w:rPr>
          <w:rFonts w:ascii="宋体" w:hAnsi="宋体" w:hint="eastAsia"/>
          <w:sz w:val="32"/>
          <w:szCs w:val="32"/>
        </w:rPr>
        <w:t>申请</w:t>
      </w:r>
      <w:r w:rsidRPr="001E4859">
        <w:rPr>
          <w:rFonts w:ascii="宋体" w:hAnsi="宋体" w:hint="eastAsia"/>
          <w:sz w:val="32"/>
          <w:szCs w:val="32"/>
        </w:rPr>
        <w:t>入围机构，特向北京市高级人民法院做出如下承诺：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1</w:t>
      </w:r>
      <w:r w:rsidRPr="001E4859">
        <w:rPr>
          <w:rFonts w:ascii="宋体" w:hAnsi="宋体" w:hint="eastAsia"/>
          <w:sz w:val="32"/>
          <w:szCs w:val="32"/>
        </w:rPr>
        <w:t>、严格遵守法律法规、鉴定、评估、工程造价、会计审计等相关行业执业自律准则，遵循客观、公开、公平、公正的原则受理北京法院委托的案件；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2</w:t>
      </w:r>
      <w:r w:rsidRPr="001E4859">
        <w:rPr>
          <w:rFonts w:ascii="宋体" w:hAnsi="宋体" w:hint="eastAsia"/>
          <w:sz w:val="32"/>
          <w:szCs w:val="32"/>
        </w:rPr>
        <w:t>、本机构及其工作人员保守在执业活动中知悉的国家秘密、商业秘密及审判秘密，不得泄露个人隐私及相关机密；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3</w:t>
      </w:r>
      <w:r w:rsidRPr="001E4859">
        <w:rPr>
          <w:rFonts w:ascii="宋体" w:hAnsi="宋体" w:hint="eastAsia"/>
          <w:sz w:val="32"/>
          <w:szCs w:val="32"/>
        </w:rPr>
        <w:t>、本机构及其工作人员不得在执业活动中为自己或他人谋取非法利益，与委托事项有利害关系的本机构工作人员应当主动回避；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4</w:t>
      </w:r>
      <w:r w:rsidRPr="001E4859">
        <w:rPr>
          <w:rFonts w:ascii="宋体" w:hAnsi="宋体" w:hint="eastAsia"/>
          <w:sz w:val="32"/>
          <w:szCs w:val="32"/>
        </w:rPr>
        <w:t>、严格按照要求参与北京市各级法院的随机确定摇号、协商及指定程序环节；严格按照委托书要求执业，接收委托法院及承办庭室、法官的监督；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5</w:t>
      </w:r>
      <w:r w:rsidRPr="001E4859">
        <w:rPr>
          <w:rFonts w:ascii="宋体" w:hAnsi="宋体" w:hint="eastAsia"/>
          <w:sz w:val="32"/>
          <w:szCs w:val="32"/>
        </w:rPr>
        <w:t>、申请时所提交有关材料真实准确无误，有关本机构资质条件、执业人员及业务范围等发生变化影响到受理案件质量的情况，将及时书面告知北京市高级人民法院；</w:t>
      </w:r>
    </w:p>
    <w:p w:rsidR="00081EB1" w:rsidRPr="001E4859" w:rsidRDefault="00081EB1" w:rsidP="004D1623">
      <w:pPr>
        <w:tabs>
          <w:tab w:val="left" w:pos="9214"/>
        </w:tabs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6</w:t>
      </w:r>
      <w:r w:rsidRPr="001E4859">
        <w:rPr>
          <w:rFonts w:ascii="宋体" w:hAnsi="宋体" w:hint="eastAsia"/>
          <w:sz w:val="32"/>
          <w:szCs w:val="32"/>
        </w:rPr>
        <w:t>、在执业过程中严格遵守有关规定，不违反规定私下会见及收受当事人及利害关系人钱、财、物，保证公平公正执业；</w:t>
      </w:r>
    </w:p>
    <w:p w:rsidR="00081EB1" w:rsidRPr="001E4859" w:rsidRDefault="00081EB1" w:rsidP="004D1623">
      <w:pPr>
        <w:tabs>
          <w:tab w:val="left" w:pos="9214"/>
        </w:tabs>
        <w:spacing w:line="560" w:lineRule="exact"/>
        <w:ind w:right="55"/>
        <w:rPr>
          <w:rFonts w:ascii="宋体"/>
          <w:sz w:val="32"/>
          <w:szCs w:val="32"/>
        </w:rPr>
      </w:pPr>
      <w:r w:rsidRPr="001E4859">
        <w:rPr>
          <w:rFonts w:ascii="宋体" w:hAnsi="宋体"/>
          <w:sz w:val="32"/>
          <w:szCs w:val="32"/>
        </w:rPr>
        <w:t>7</w:t>
      </w:r>
      <w:r w:rsidRPr="001E4859">
        <w:rPr>
          <w:rFonts w:ascii="宋体" w:hAnsi="宋体" w:hint="eastAsia"/>
          <w:sz w:val="32"/>
          <w:szCs w:val="32"/>
        </w:rPr>
        <w:t>、本机构及其公正人员在执业过程中违反相关法律法规或该承诺的，自愿接受监管部门北京市高级人民法院诉讼服务办公室相关处理。</w:t>
      </w:r>
    </w:p>
    <w:p w:rsidR="00081EB1" w:rsidRPr="001E4859" w:rsidRDefault="00081EB1" w:rsidP="00D86700">
      <w:pPr>
        <w:tabs>
          <w:tab w:val="left" w:pos="9214"/>
        </w:tabs>
        <w:spacing w:line="560" w:lineRule="exact"/>
        <w:ind w:right="55" w:firstLineChars="200" w:firstLine="640"/>
        <w:rPr>
          <w:rFonts w:ascii="宋体"/>
          <w:sz w:val="32"/>
          <w:szCs w:val="32"/>
        </w:rPr>
      </w:pPr>
      <w:r w:rsidRPr="001E4859">
        <w:rPr>
          <w:rFonts w:ascii="宋体" w:hAnsi="宋体" w:hint="eastAsia"/>
          <w:sz w:val="32"/>
          <w:szCs w:val="32"/>
        </w:rPr>
        <w:t>法定代表人签字：</w:t>
      </w:r>
    </w:p>
    <w:p w:rsidR="00081EB1" w:rsidRPr="001831CB" w:rsidRDefault="00081EB1" w:rsidP="00D86700">
      <w:pPr>
        <w:tabs>
          <w:tab w:val="left" w:pos="9214"/>
        </w:tabs>
        <w:spacing w:line="560" w:lineRule="exact"/>
        <w:ind w:right="55" w:firstLineChars="300" w:firstLine="960"/>
        <w:rPr>
          <w:rFonts w:ascii="仿宋_GB2312" w:eastAsia="仿宋_GB2312" w:hAnsi="楷体"/>
          <w:sz w:val="32"/>
          <w:szCs w:val="32"/>
        </w:rPr>
      </w:pPr>
      <w:r w:rsidRPr="001E4859">
        <w:rPr>
          <w:rFonts w:ascii="宋体" w:hAnsi="宋体" w:hint="eastAsia"/>
          <w:sz w:val="32"/>
          <w:szCs w:val="32"/>
        </w:rPr>
        <w:t>（机构盖章）</w:t>
      </w:r>
      <w:r w:rsidRPr="001E4859">
        <w:rPr>
          <w:rFonts w:ascii="宋体" w:hAnsi="宋体"/>
          <w:sz w:val="32"/>
          <w:szCs w:val="32"/>
        </w:rPr>
        <w:t xml:space="preserve">                    </w:t>
      </w:r>
      <w:r w:rsidRPr="001E4859">
        <w:rPr>
          <w:rFonts w:ascii="宋体" w:hAnsi="宋体" w:hint="eastAsia"/>
          <w:sz w:val="32"/>
          <w:szCs w:val="32"/>
        </w:rPr>
        <w:t>日期：</w:t>
      </w:r>
      <w:r w:rsidRPr="001831CB">
        <w:rPr>
          <w:rFonts w:ascii="仿宋_GB2312" w:eastAsia="仿宋_GB2312" w:hAnsi="楷体"/>
          <w:sz w:val="32"/>
          <w:szCs w:val="32"/>
        </w:rPr>
        <w:t xml:space="preserve"> </w:t>
      </w:r>
    </w:p>
    <w:sectPr w:rsidR="00081EB1" w:rsidRPr="001831CB" w:rsidSect="00BD6E1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B1" w:rsidRDefault="00081EB1" w:rsidP="004D1623">
      <w:r>
        <w:separator/>
      </w:r>
    </w:p>
  </w:endnote>
  <w:endnote w:type="continuationSeparator" w:id="0">
    <w:p w:rsidR="00081EB1" w:rsidRDefault="00081EB1" w:rsidP="004D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B1" w:rsidRDefault="00081EB1" w:rsidP="004D1623">
      <w:r>
        <w:separator/>
      </w:r>
    </w:p>
  </w:footnote>
  <w:footnote w:type="continuationSeparator" w:id="0">
    <w:p w:rsidR="00081EB1" w:rsidRDefault="00081EB1" w:rsidP="004D1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623"/>
    <w:rsid w:val="00000574"/>
    <w:rsid w:val="0000068D"/>
    <w:rsid w:val="000017D0"/>
    <w:rsid w:val="00001AEE"/>
    <w:rsid w:val="00002EBB"/>
    <w:rsid w:val="000035B0"/>
    <w:rsid w:val="00003B55"/>
    <w:rsid w:val="00005F7F"/>
    <w:rsid w:val="00006270"/>
    <w:rsid w:val="00006381"/>
    <w:rsid w:val="00006DDA"/>
    <w:rsid w:val="000070C8"/>
    <w:rsid w:val="00007318"/>
    <w:rsid w:val="00010F59"/>
    <w:rsid w:val="00012BBB"/>
    <w:rsid w:val="00014C4C"/>
    <w:rsid w:val="000164DF"/>
    <w:rsid w:val="00021306"/>
    <w:rsid w:val="00022099"/>
    <w:rsid w:val="00024F0C"/>
    <w:rsid w:val="00026591"/>
    <w:rsid w:val="00026AC9"/>
    <w:rsid w:val="00031908"/>
    <w:rsid w:val="000323C8"/>
    <w:rsid w:val="00032736"/>
    <w:rsid w:val="00035325"/>
    <w:rsid w:val="00035D63"/>
    <w:rsid w:val="00037264"/>
    <w:rsid w:val="00037433"/>
    <w:rsid w:val="00037AB6"/>
    <w:rsid w:val="00040406"/>
    <w:rsid w:val="00040CA2"/>
    <w:rsid w:val="0004134F"/>
    <w:rsid w:val="00041950"/>
    <w:rsid w:val="00042BDD"/>
    <w:rsid w:val="00044F2E"/>
    <w:rsid w:val="000451AA"/>
    <w:rsid w:val="0005081C"/>
    <w:rsid w:val="00050E61"/>
    <w:rsid w:val="0005144C"/>
    <w:rsid w:val="00051DFE"/>
    <w:rsid w:val="000520A2"/>
    <w:rsid w:val="00052A47"/>
    <w:rsid w:val="000545C2"/>
    <w:rsid w:val="000546AC"/>
    <w:rsid w:val="0005565B"/>
    <w:rsid w:val="00057E72"/>
    <w:rsid w:val="00060947"/>
    <w:rsid w:val="00060950"/>
    <w:rsid w:val="00060B83"/>
    <w:rsid w:val="000617EB"/>
    <w:rsid w:val="00061AC1"/>
    <w:rsid w:val="00061C5C"/>
    <w:rsid w:val="00062F68"/>
    <w:rsid w:val="00063232"/>
    <w:rsid w:val="000632E8"/>
    <w:rsid w:val="00065F09"/>
    <w:rsid w:val="0006615F"/>
    <w:rsid w:val="00066AC4"/>
    <w:rsid w:val="000703F5"/>
    <w:rsid w:val="000719B7"/>
    <w:rsid w:val="0007459A"/>
    <w:rsid w:val="00075F99"/>
    <w:rsid w:val="00076A4D"/>
    <w:rsid w:val="000777D1"/>
    <w:rsid w:val="00077840"/>
    <w:rsid w:val="00080564"/>
    <w:rsid w:val="00080619"/>
    <w:rsid w:val="00080F8C"/>
    <w:rsid w:val="00081EB1"/>
    <w:rsid w:val="00082A03"/>
    <w:rsid w:val="00082F6D"/>
    <w:rsid w:val="00083FF2"/>
    <w:rsid w:val="00084AC6"/>
    <w:rsid w:val="0008593A"/>
    <w:rsid w:val="000867E3"/>
    <w:rsid w:val="00086AA5"/>
    <w:rsid w:val="00090078"/>
    <w:rsid w:val="00090514"/>
    <w:rsid w:val="00090DEF"/>
    <w:rsid w:val="00090F63"/>
    <w:rsid w:val="000943A3"/>
    <w:rsid w:val="000943F5"/>
    <w:rsid w:val="000952AC"/>
    <w:rsid w:val="00095626"/>
    <w:rsid w:val="00095E32"/>
    <w:rsid w:val="000968AD"/>
    <w:rsid w:val="000979DB"/>
    <w:rsid w:val="00097CB9"/>
    <w:rsid w:val="000A25FB"/>
    <w:rsid w:val="000A36AD"/>
    <w:rsid w:val="000A407A"/>
    <w:rsid w:val="000A424A"/>
    <w:rsid w:val="000A53C7"/>
    <w:rsid w:val="000A6E6A"/>
    <w:rsid w:val="000A7092"/>
    <w:rsid w:val="000A70B7"/>
    <w:rsid w:val="000B1199"/>
    <w:rsid w:val="000B1500"/>
    <w:rsid w:val="000B1625"/>
    <w:rsid w:val="000B184D"/>
    <w:rsid w:val="000B2B0A"/>
    <w:rsid w:val="000B2BE3"/>
    <w:rsid w:val="000B2E0B"/>
    <w:rsid w:val="000B30D6"/>
    <w:rsid w:val="000B50EC"/>
    <w:rsid w:val="000B5EAD"/>
    <w:rsid w:val="000B63A3"/>
    <w:rsid w:val="000C1CB6"/>
    <w:rsid w:val="000C3379"/>
    <w:rsid w:val="000C3B2B"/>
    <w:rsid w:val="000C4532"/>
    <w:rsid w:val="000C4841"/>
    <w:rsid w:val="000C4D41"/>
    <w:rsid w:val="000C6E52"/>
    <w:rsid w:val="000C7D1E"/>
    <w:rsid w:val="000D047F"/>
    <w:rsid w:val="000D0F7C"/>
    <w:rsid w:val="000D1BC4"/>
    <w:rsid w:val="000D2404"/>
    <w:rsid w:val="000D2CDF"/>
    <w:rsid w:val="000D3295"/>
    <w:rsid w:val="000D7196"/>
    <w:rsid w:val="000D7EE6"/>
    <w:rsid w:val="000E05B5"/>
    <w:rsid w:val="000E05CB"/>
    <w:rsid w:val="000E0B01"/>
    <w:rsid w:val="000E5F8B"/>
    <w:rsid w:val="000E6A58"/>
    <w:rsid w:val="000E7D49"/>
    <w:rsid w:val="000F0F64"/>
    <w:rsid w:val="000F12A8"/>
    <w:rsid w:val="000F1601"/>
    <w:rsid w:val="000F1DAA"/>
    <w:rsid w:val="000F2225"/>
    <w:rsid w:val="000F258C"/>
    <w:rsid w:val="000F28DA"/>
    <w:rsid w:val="000F4467"/>
    <w:rsid w:val="000F54D2"/>
    <w:rsid w:val="000F567C"/>
    <w:rsid w:val="000F5DF2"/>
    <w:rsid w:val="000F6B73"/>
    <w:rsid w:val="000F73E7"/>
    <w:rsid w:val="000F7AE4"/>
    <w:rsid w:val="001005BF"/>
    <w:rsid w:val="00100922"/>
    <w:rsid w:val="00102F02"/>
    <w:rsid w:val="00103D53"/>
    <w:rsid w:val="0010413A"/>
    <w:rsid w:val="001054C3"/>
    <w:rsid w:val="001059A1"/>
    <w:rsid w:val="00107801"/>
    <w:rsid w:val="001112B1"/>
    <w:rsid w:val="00111827"/>
    <w:rsid w:val="00112EFB"/>
    <w:rsid w:val="0011306A"/>
    <w:rsid w:val="00113B8D"/>
    <w:rsid w:val="00116243"/>
    <w:rsid w:val="00116B29"/>
    <w:rsid w:val="00117439"/>
    <w:rsid w:val="00117BBA"/>
    <w:rsid w:val="00120092"/>
    <w:rsid w:val="00121601"/>
    <w:rsid w:val="00121AFE"/>
    <w:rsid w:val="00121F26"/>
    <w:rsid w:val="001229AE"/>
    <w:rsid w:val="00124125"/>
    <w:rsid w:val="00125A7F"/>
    <w:rsid w:val="00127850"/>
    <w:rsid w:val="001300FA"/>
    <w:rsid w:val="00131BA0"/>
    <w:rsid w:val="00131CF1"/>
    <w:rsid w:val="001330C2"/>
    <w:rsid w:val="001334BC"/>
    <w:rsid w:val="00134AB1"/>
    <w:rsid w:val="00136F13"/>
    <w:rsid w:val="001375F8"/>
    <w:rsid w:val="001408AC"/>
    <w:rsid w:val="0014095E"/>
    <w:rsid w:val="0014110E"/>
    <w:rsid w:val="0014193C"/>
    <w:rsid w:val="001428DF"/>
    <w:rsid w:val="0014503E"/>
    <w:rsid w:val="001501E7"/>
    <w:rsid w:val="001506BE"/>
    <w:rsid w:val="0015133B"/>
    <w:rsid w:val="00152685"/>
    <w:rsid w:val="001533FA"/>
    <w:rsid w:val="00155BF7"/>
    <w:rsid w:val="0015620C"/>
    <w:rsid w:val="001562A5"/>
    <w:rsid w:val="00157066"/>
    <w:rsid w:val="00157C6E"/>
    <w:rsid w:val="001604F2"/>
    <w:rsid w:val="0016057B"/>
    <w:rsid w:val="00160AEA"/>
    <w:rsid w:val="001637A0"/>
    <w:rsid w:val="00164517"/>
    <w:rsid w:val="0016515B"/>
    <w:rsid w:val="00165643"/>
    <w:rsid w:val="00165838"/>
    <w:rsid w:val="00166B00"/>
    <w:rsid w:val="001707E9"/>
    <w:rsid w:val="00170A4A"/>
    <w:rsid w:val="00171A3A"/>
    <w:rsid w:val="00172F69"/>
    <w:rsid w:val="001736F7"/>
    <w:rsid w:val="00176B96"/>
    <w:rsid w:val="001770B3"/>
    <w:rsid w:val="0018218E"/>
    <w:rsid w:val="001829AF"/>
    <w:rsid w:val="00182F79"/>
    <w:rsid w:val="001831CB"/>
    <w:rsid w:val="00185099"/>
    <w:rsid w:val="0018736D"/>
    <w:rsid w:val="00191F77"/>
    <w:rsid w:val="00192D71"/>
    <w:rsid w:val="0019503A"/>
    <w:rsid w:val="001954DC"/>
    <w:rsid w:val="00195F07"/>
    <w:rsid w:val="00197E36"/>
    <w:rsid w:val="00197F47"/>
    <w:rsid w:val="001A0634"/>
    <w:rsid w:val="001A1143"/>
    <w:rsid w:val="001A17F7"/>
    <w:rsid w:val="001A1BFF"/>
    <w:rsid w:val="001A382B"/>
    <w:rsid w:val="001A3D78"/>
    <w:rsid w:val="001A4FF4"/>
    <w:rsid w:val="001A67A2"/>
    <w:rsid w:val="001A775F"/>
    <w:rsid w:val="001A7811"/>
    <w:rsid w:val="001B017C"/>
    <w:rsid w:val="001B05AF"/>
    <w:rsid w:val="001B2BEB"/>
    <w:rsid w:val="001B426E"/>
    <w:rsid w:val="001B5A59"/>
    <w:rsid w:val="001B5F7E"/>
    <w:rsid w:val="001B609A"/>
    <w:rsid w:val="001B6E8B"/>
    <w:rsid w:val="001C0224"/>
    <w:rsid w:val="001C063C"/>
    <w:rsid w:val="001C26DE"/>
    <w:rsid w:val="001C3592"/>
    <w:rsid w:val="001C40E6"/>
    <w:rsid w:val="001C5674"/>
    <w:rsid w:val="001C59D3"/>
    <w:rsid w:val="001C5C92"/>
    <w:rsid w:val="001D11BF"/>
    <w:rsid w:val="001D1942"/>
    <w:rsid w:val="001D1AEF"/>
    <w:rsid w:val="001D3F5B"/>
    <w:rsid w:val="001D4985"/>
    <w:rsid w:val="001D4F3A"/>
    <w:rsid w:val="001D526B"/>
    <w:rsid w:val="001D677D"/>
    <w:rsid w:val="001D729F"/>
    <w:rsid w:val="001D744C"/>
    <w:rsid w:val="001D7DB6"/>
    <w:rsid w:val="001E055C"/>
    <w:rsid w:val="001E0CEF"/>
    <w:rsid w:val="001E119C"/>
    <w:rsid w:val="001E136C"/>
    <w:rsid w:val="001E3779"/>
    <w:rsid w:val="001E3DB4"/>
    <w:rsid w:val="001E44FC"/>
    <w:rsid w:val="001E4859"/>
    <w:rsid w:val="001E5494"/>
    <w:rsid w:val="001E751B"/>
    <w:rsid w:val="001E75B7"/>
    <w:rsid w:val="001F0866"/>
    <w:rsid w:val="001F1FB9"/>
    <w:rsid w:val="001F36C3"/>
    <w:rsid w:val="001F424F"/>
    <w:rsid w:val="001F54FA"/>
    <w:rsid w:val="001F58F7"/>
    <w:rsid w:val="001F760D"/>
    <w:rsid w:val="001F7F47"/>
    <w:rsid w:val="002005C2"/>
    <w:rsid w:val="00200FEB"/>
    <w:rsid w:val="002016E0"/>
    <w:rsid w:val="002017E3"/>
    <w:rsid w:val="002027E9"/>
    <w:rsid w:val="00203459"/>
    <w:rsid w:val="0020455D"/>
    <w:rsid w:val="0021113F"/>
    <w:rsid w:val="002150EE"/>
    <w:rsid w:val="002151F4"/>
    <w:rsid w:val="00215581"/>
    <w:rsid w:val="0021574E"/>
    <w:rsid w:val="00215E58"/>
    <w:rsid w:val="0021650E"/>
    <w:rsid w:val="00217FBC"/>
    <w:rsid w:val="00222F30"/>
    <w:rsid w:val="002235A2"/>
    <w:rsid w:val="002255F5"/>
    <w:rsid w:val="0022700E"/>
    <w:rsid w:val="00231CFC"/>
    <w:rsid w:val="0023256D"/>
    <w:rsid w:val="002328EF"/>
    <w:rsid w:val="002335B5"/>
    <w:rsid w:val="00234C82"/>
    <w:rsid w:val="00234ED5"/>
    <w:rsid w:val="0023524C"/>
    <w:rsid w:val="00236612"/>
    <w:rsid w:val="002370F7"/>
    <w:rsid w:val="00240515"/>
    <w:rsid w:val="002405F2"/>
    <w:rsid w:val="002421BE"/>
    <w:rsid w:val="00242C05"/>
    <w:rsid w:val="00243148"/>
    <w:rsid w:val="002440EC"/>
    <w:rsid w:val="00245E34"/>
    <w:rsid w:val="00247EC8"/>
    <w:rsid w:val="00247F76"/>
    <w:rsid w:val="00250B15"/>
    <w:rsid w:val="00251000"/>
    <w:rsid w:val="002521FB"/>
    <w:rsid w:val="00252213"/>
    <w:rsid w:val="002549D5"/>
    <w:rsid w:val="0025610E"/>
    <w:rsid w:val="002567F3"/>
    <w:rsid w:val="0026044C"/>
    <w:rsid w:val="00260F5D"/>
    <w:rsid w:val="00261E04"/>
    <w:rsid w:val="00262613"/>
    <w:rsid w:val="002637A8"/>
    <w:rsid w:val="00263981"/>
    <w:rsid w:val="00264205"/>
    <w:rsid w:val="002661FD"/>
    <w:rsid w:val="00266917"/>
    <w:rsid w:val="00267727"/>
    <w:rsid w:val="00267B6D"/>
    <w:rsid w:val="00270584"/>
    <w:rsid w:val="0027138B"/>
    <w:rsid w:val="00271937"/>
    <w:rsid w:val="00272A34"/>
    <w:rsid w:val="00274A34"/>
    <w:rsid w:val="00274A3F"/>
    <w:rsid w:val="00276B4E"/>
    <w:rsid w:val="00276EA6"/>
    <w:rsid w:val="00277681"/>
    <w:rsid w:val="00277CE9"/>
    <w:rsid w:val="0028166B"/>
    <w:rsid w:val="00281D94"/>
    <w:rsid w:val="00282378"/>
    <w:rsid w:val="00282419"/>
    <w:rsid w:val="0028294B"/>
    <w:rsid w:val="00282D99"/>
    <w:rsid w:val="00282F96"/>
    <w:rsid w:val="00284E47"/>
    <w:rsid w:val="00285560"/>
    <w:rsid w:val="00290431"/>
    <w:rsid w:val="00291D0D"/>
    <w:rsid w:val="00292755"/>
    <w:rsid w:val="00292D81"/>
    <w:rsid w:val="002939F9"/>
    <w:rsid w:val="00293AAE"/>
    <w:rsid w:val="002949DC"/>
    <w:rsid w:val="00295770"/>
    <w:rsid w:val="002957A5"/>
    <w:rsid w:val="002959FB"/>
    <w:rsid w:val="00296804"/>
    <w:rsid w:val="00296BFD"/>
    <w:rsid w:val="00296C11"/>
    <w:rsid w:val="00297AB2"/>
    <w:rsid w:val="002A0061"/>
    <w:rsid w:val="002A10C2"/>
    <w:rsid w:val="002A2516"/>
    <w:rsid w:val="002A2D0A"/>
    <w:rsid w:val="002A3FE5"/>
    <w:rsid w:val="002A51D2"/>
    <w:rsid w:val="002A5D87"/>
    <w:rsid w:val="002A6363"/>
    <w:rsid w:val="002A75C1"/>
    <w:rsid w:val="002B154A"/>
    <w:rsid w:val="002B165B"/>
    <w:rsid w:val="002B183B"/>
    <w:rsid w:val="002B29D3"/>
    <w:rsid w:val="002B3BA3"/>
    <w:rsid w:val="002B4374"/>
    <w:rsid w:val="002B4495"/>
    <w:rsid w:val="002B4902"/>
    <w:rsid w:val="002B5B4F"/>
    <w:rsid w:val="002B5B56"/>
    <w:rsid w:val="002C0C9F"/>
    <w:rsid w:val="002C1FBF"/>
    <w:rsid w:val="002C22F7"/>
    <w:rsid w:val="002C2735"/>
    <w:rsid w:val="002C28E0"/>
    <w:rsid w:val="002C3AAF"/>
    <w:rsid w:val="002C4AD0"/>
    <w:rsid w:val="002C6AA6"/>
    <w:rsid w:val="002D01FE"/>
    <w:rsid w:val="002D0A63"/>
    <w:rsid w:val="002D0E7A"/>
    <w:rsid w:val="002D1208"/>
    <w:rsid w:val="002D15B7"/>
    <w:rsid w:val="002D285C"/>
    <w:rsid w:val="002D2E2B"/>
    <w:rsid w:val="002D3F47"/>
    <w:rsid w:val="002D427C"/>
    <w:rsid w:val="002D4364"/>
    <w:rsid w:val="002D4E90"/>
    <w:rsid w:val="002D547A"/>
    <w:rsid w:val="002D59E2"/>
    <w:rsid w:val="002D614E"/>
    <w:rsid w:val="002D6BB0"/>
    <w:rsid w:val="002D6C85"/>
    <w:rsid w:val="002E0947"/>
    <w:rsid w:val="002E1967"/>
    <w:rsid w:val="002E5F58"/>
    <w:rsid w:val="002E63EE"/>
    <w:rsid w:val="002E6B79"/>
    <w:rsid w:val="002E6E8E"/>
    <w:rsid w:val="002E707F"/>
    <w:rsid w:val="002E73C9"/>
    <w:rsid w:val="002F01C1"/>
    <w:rsid w:val="002F0B87"/>
    <w:rsid w:val="002F0C1A"/>
    <w:rsid w:val="002F2B4A"/>
    <w:rsid w:val="002F4B37"/>
    <w:rsid w:val="002F4C1B"/>
    <w:rsid w:val="002F5C0F"/>
    <w:rsid w:val="002F7B42"/>
    <w:rsid w:val="002F7CAC"/>
    <w:rsid w:val="00300DD3"/>
    <w:rsid w:val="0030333B"/>
    <w:rsid w:val="00303404"/>
    <w:rsid w:val="00303C9B"/>
    <w:rsid w:val="00305504"/>
    <w:rsid w:val="003067D6"/>
    <w:rsid w:val="0030684E"/>
    <w:rsid w:val="00307E5B"/>
    <w:rsid w:val="00312104"/>
    <w:rsid w:val="00312127"/>
    <w:rsid w:val="003121B3"/>
    <w:rsid w:val="0031261B"/>
    <w:rsid w:val="00312646"/>
    <w:rsid w:val="0031352E"/>
    <w:rsid w:val="003140A3"/>
    <w:rsid w:val="00315791"/>
    <w:rsid w:val="00315891"/>
    <w:rsid w:val="0031590B"/>
    <w:rsid w:val="00315CD6"/>
    <w:rsid w:val="00316CC6"/>
    <w:rsid w:val="00316D10"/>
    <w:rsid w:val="003200FF"/>
    <w:rsid w:val="003207CB"/>
    <w:rsid w:val="00320F51"/>
    <w:rsid w:val="003222B4"/>
    <w:rsid w:val="003228AA"/>
    <w:rsid w:val="00323DDA"/>
    <w:rsid w:val="0032411C"/>
    <w:rsid w:val="0032530A"/>
    <w:rsid w:val="0032669E"/>
    <w:rsid w:val="00327F36"/>
    <w:rsid w:val="0033058B"/>
    <w:rsid w:val="00331099"/>
    <w:rsid w:val="00332194"/>
    <w:rsid w:val="0033242F"/>
    <w:rsid w:val="00332BD8"/>
    <w:rsid w:val="00334A1A"/>
    <w:rsid w:val="00335226"/>
    <w:rsid w:val="00336844"/>
    <w:rsid w:val="00336918"/>
    <w:rsid w:val="0033720F"/>
    <w:rsid w:val="0033783E"/>
    <w:rsid w:val="00340522"/>
    <w:rsid w:val="00340F14"/>
    <w:rsid w:val="00344AED"/>
    <w:rsid w:val="00345A98"/>
    <w:rsid w:val="003470A8"/>
    <w:rsid w:val="00347B89"/>
    <w:rsid w:val="00347EBD"/>
    <w:rsid w:val="00350821"/>
    <w:rsid w:val="003514C7"/>
    <w:rsid w:val="003514FA"/>
    <w:rsid w:val="00352593"/>
    <w:rsid w:val="003542FA"/>
    <w:rsid w:val="00355B32"/>
    <w:rsid w:val="003560C6"/>
    <w:rsid w:val="00357190"/>
    <w:rsid w:val="00357263"/>
    <w:rsid w:val="003578CD"/>
    <w:rsid w:val="00360D90"/>
    <w:rsid w:val="0036173D"/>
    <w:rsid w:val="00361F2F"/>
    <w:rsid w:val="003621CE"/>
    <w:rsid w:val="003628AF"/>
    <w:rsid w:val="003640C6"/>
    <w:rsid w:val="0036476C"/>
    <w:rsid w:val="003648CC"/>
    <w:rsid w:val="00364DB8"/>
    <w:rsid w:val="00365BBC"/>
    <w:rsid w:val="003702DD"/>
    <w:rsid w:val="00370B8E"/>
    <w:rsid w:val="003717E1"/>
    <w:rsid w:val="00374844"/>
    <w:rsid w:val="00374DD0"/>
    <w:rsid w:val="00374E30"/>
    <w:rsid w:val="00374E7C"/>
    <w:rsid w:val="003764EE"/>
    <w:rsid w:val="0038060C"/>
    <w:rsid w:val="00381985"/>
    <w:rsid w:val="00381DE0"/>
    <w:rsid w:val="00382A13"/>
    <w:rsid w:val="00383609"/>
    <w:rsid w:val="0038450F"/>
    <w:rsid w:val="00384DA7"/>
    <w:rsid w:val="003855D4"/>
    <w:rsid w:val="003857EF"/>
    <w:rsid w:val="003872C8"/>
    <w:rsid w:val="00392A5B"/>
    <w:rsid w:val="00393351"/>
    <w:rsid w:val="003939CB"/>
    <w:rsid w:val="003978C6"/>
    <w:rsid w:val="003A0833"/>
    <w:rsid w:val="003A0A17"/>
    <w:rsid w:val="003A106D"/>
    <w:rsid w:val="003A1123"/>
    <w:rsid w:val="003A1CC1"/>
    <w:rsid w:val="003A1D1A"/>
    <w:rsid w:val="003A335B"/>
    <w:rsid w:val="003A6019"/>
    <w:rsid w:val="003A63A5"/>
    <w:rsid w:val="003B004D"/>
    <w:rsid w:val="003B0E7D"/>
    <w:rsid w:val="003B1F84"/>
    <w:rsid w:val="003B2D0B"/>
    <w:rsid w:val="003B2F4D"/>
    <w:rsid w:val="003B3A39"/>
    <w:rsid w:val="003B5C0D"/>
    <w:rsid w:val="003B6EA2"/>
    <w:rsid w:val="003B7CB9"/>
    <w:rsid w:val="003C0619"/>
    <w:rsid w:val="003C0825"/>
    <w:rsid w:val="003C0A3D"/>
    <w:rsid w:val="003C168B"/>
    <w:rsid w:val="003C26D4"/>
    <w:rsid w:val="003C45D0"/>
    <w:rsid w:val="003D15F7"/>
    <w:rsid w:val="003D1DE7"/>
    <w:rsid w:val="003D2C65"/>
    <w:rsid w:val="003D300C"/>
    <w:rsid w:val="003D32D8"/>
    <w:rsid w:val="003D345A"/>
    <w:rsid w:val="003D395B"/>
    <w:rsid w:val="003D695E"/>
    <w:rsid w:val="003D6BD6"/>
    <w:rsid w:val="003D7C42"/>
    <w:rsid w:val="003D7EA3"/>
    <w:rsid w:val="003E17BE"/>
    <w:rsid w:val="003E17CA"/>
    <w:rsid w:val="003E20D6"/>
    <w:rsid w:val="003E2778"/>
    <w:rsid w:val="003E2CF2"/>
    <w:rsid w:val="003E5170"/>
    <w:rsid w:val="003E5F59"/>
    <w:rsid w:val="003E6077"/>
    <w:rsid w:val="003E6C88"/>
    <w:rsid w:val="003E6D42"/>
    <w:rsid w:val="003E75A0"/>
    <w:rsid w:val="003E7725"/>
    <w:rsid w:val="003F0A1D"/>
    <w:rsid w:val="003F23DA"/>
    <w:rsid w:val="003F3632"/>
    <w:rsid w:val="003F6274"/>
    <w:rsid w:val="00401F55"/>
    <w:rsid w:val="004027CF"/>
    <w:rsid w:val="004036DA"/>
    <w:rsid w:val="0040413B"/>
    <w:rsid w:val="0040479E"/>
    <w:rsid w:val="004052EB"/>
    <w:rsid w:val="00410F6A"/>
    <w:rsid w:val="004146ED"/>
    <w:rsid w:val="0041603F"/>
    <w:rsid w:val="0041606B"/>
    <w:rsid w:val="00417359"/>
    <w:rsid w:val="00417EA9"/>
    <w:rsid w:val="00420ECD"/>
    <w:rsid w:val="0042136E"/>
    <w:rsid w:val="00421372"/>
    <w:rsid w:val="00421B75"/>
    <w:rsid w:val="00423ABF"/>
    <w:rsid w:val="004258D2"/>
    <w:rsid w:val="00426898"/>
    <w:rsid w:val="00432163"/>
    <w:rsid w:val="00432697"/>
    <w:rsid w:val="00432C58"/>
    <w:rsid w:val="00433B6F"/>
    <w:rsid w:val="00434326"/>
    <w:rsid w:val="00435431"/>
    <w:rsid w:val="00436B3D"/>
    <w:rsid w:val="00436F2A"/>
    <w:rsid w:val="0043773C"/>
    <w:rsid w:val="004404D8"/>
    <w:rsid w:val="00443900"/>
    <w:rsid w:val="004442ED"/>
    <w:rsid w:val="0044456F"/>
    <w:rsid w:val="004466F2"/>
    <w:rsid w:val="004473C5"/>
    <w:rsid w:val="004475ED"/>
    <w:rsid w:val="00447BD4"/>
    <w:rsid w:val="00452508"/>
    <w:rsid w:val="0045278E"/>
    <w:rsid w:val="00452AF8"/>
    <w:rsid w:val="00454222"/>
    <w:rsid w:val="00454381"/>
    <w:rsid w:val="004543DF"/>
    <w:rsid w:val="00454650"/>
    <w:rsid w:val="00455845"/>
    <w:rsid w:val="00455E15"/>
    <w:rsid w:val="0045607B"/>
    <w:rsid w:val="0045616F"/>
    <w:rsid w:val="00457B9D"/>
    <w:rsid w:val="0046011A"/>
    <w:rsid w:val="004603E8"/>
    <w:rsid w:val="00461AA5"/>
    <w:rsid w:val="00461EF5"/>
    <w:rsid w:val="00464006"/>
    <w:rsid w:val="004655E0"/>
    <w:rsid w:val="00465B7F"/>
    <w:rsid w:val="004666ED"/>
    <w:rsid w:val="00466949"/>
    <w:rsid w:val="00467769"/>
    <w:rsid w:val="00470539"/>
    <w:rsid w:val="00471C16"/>
    <w:rsid w:val="00474EBC"/>
    <w:rsid w:val="00475846"/>
    <w:rsid w:val="00475DB0"/>
    <w:rsid w:val="00475E49"/>
    <w:rsid w:val="00476704"/>
    <w:rsid w:val="00476B16"/>
    <w:rsid w:val="00480AEF"/>
    <w:rsid w:val="0048339F"/>
    <w:rsid w:val="0048406A"/>
    <w:rsid w:val="0048407D"/>
    <w:rsid w:val="004847AA"/>
    <w:rsid w:val="00485E56"/>
    <w:rsid w:val="00487DE0"/>
    <w:rsid w:val="0049081C"/>
    <w:rsid w:val="00490FB4"/>
    <w:rsid w:val="0049104D"/>
    <w:rsid w:val="00493754"/>
    <w:rsid w:val="00494ACD"/>
    <w:rsid w:val="00494BE8"/>
    <w:rsid w:val="00496008"/>
    <w:rsid w:val="00496B42"/>
    <w:rsid w:val="004A0150"/>
    <w:rsid w:val="004A0587"/>
    <w:rsid w:val="004A12F0"/>
    <w:rsid w:val="004A1395"/>
    <w:rsid w:val="004A1D83"/>
    <w:rsid w:val="004A203C"/>
    <w:rsid w:val="004A3937"/>
    <w:rsid w:val="004A3FA1"/>
    <w:rsid w:val="004A49CA"/>
    <w:rsid w:val="004A4AF7"/>
    <w:rsid w:val="004A4C1F"/>
    <w:rsid w:val="004A4DF3"/>
    <w:rsid w:val="004A54DA"/>
    <w:rsid w:val="004B0A82"/>
    <w:rsid w:val="004B0BEE"/>
    <w:rsid w:val="004B2349"/>
    <w:rsid w:val="004B2356"/>
    <w:rsid w:val="004B2DF3"/>
    <w:rsid w:val="004B4107"/>
    <w:rsid w:val="004B50E3"/>
    <w:rsid w:val="004B605A"/>
    <w:rsid w:val="004B7695"/>
    <w:rsid w:val="004C1B6B"/>
    <w:rsid w:val="004C3547"/>
    <w:rsid w:val="004C4E64"/>
    <w:rsid w:val="004C4F9E"/>
    <w:rsid w:val="004C509F"/>
    <w:rsid w:val="004C5CAD"/>
    <w:rsid w:val="004C60DD"/>
    <w:rsid w:val="004C6401"/>
    <w:rsid w:val="004D04B1"/>
    <w:rsid w:val="004D0614"/>
    <w:rsid w:val="004D0DC4"/>
    <w:rsid w:val="004D0E5B"/>
    <w:rsid w:val="004D1623"/>
    <w:rsid w:val="004D2118"/>
    <w:rsid w:val="004D2314"/>
    <w:rsid w:val="004D2BA7"/>
    <w:rsid w:val="004D4429"/>
    <w:rsid w:val="004D5F41"/>
    <w:rsid w:val="004D61FF"/>
    <w:rsid w:val="004D6EFE"/>
    <w:rsid w:val="004E06BE"/>
    <w:rsid w:val="004E0911"/>
    <w:rsid w:val="004E0C48"/>
    <w:rsid w:val="004E1449"/>
    <w:rsid w:val="004E244F"/>
    <w:rsid w:val="004E2469"/>
    <w:rsid w:val="004E380D"/>
    <w:rsid w:val="004E3837"/>
    <w:rsid w:val="004E5F93"/>
    <w:rsid w:val="004E601C"/>
    <w:rsid w:val="004E6A29"/>
    <w:rsid w:val="004E7971"/>
    <w:rsid w:val="004E7B42"/>
    <w:rsid w:val="004F1CC8"/>
    <w:rsid w:val="004F1F79"/>
    <w:rsid w:val="004F213D"/>
    <w:rsid w:val="004F2213"/>
    <w:rsid w:val="004F29EF"/>
    <w:rsid w:val="004F4301"/>
    <w:rsid w:val="004F4358"/>
    <w:rsid w:val="004F4588"/>
    <w:rsid w:val="004F4815"/>
    <w:rsid w:val="004F4A2B"/>
    <w:rsid w:val="004F743E"/>
    <w:rsid w:val="004F7B91"/>
    <w:rsid w:val="00500209"/>
    <w:rsid w:val="0050055C"/>
    <w:rsid w:val="00500D21"/>
    <w:rsid w:val="005025C3"/>
    <w:rsid w:val="00503789"/>
    <w:rsid w:val="00503E6A"/>
    <w:rsid w:val="00505290"/>
    <w:rsid w:val="00505AA1"/>
    <w:rsid w:val="00510614"/>
    <w:rsid w:val="0051099B"/>
    <w:rsid w:val="00511710"/>
    <w:rsid w:val="00512676"/>
    <w:rsid w:val="00512746"/>
    <w:rsid w:val="00512B82"/>
    <w:rsid w:val="00513453"/>
    <w:rsid w:val="005138D7"/>
    <w:rsid w:val="00513945"/>
    <w:rsid w:val="005139D4"/>
    <w:rsid w:val="00514553"/>
    <w:rsid w:val="0051482C"/>
    <w:rsid w:val="00514997"/>
    <w:rsid w:val="00516624"/>
    <w:rsid w:val="005169C8"/>
    <w:rsid w:val="00516D13"/>
    <w:rsid w:val="00516F2C"/>
    <w:rsid w:val="00517448"/>
    <w:rsid w:val="005176DB"/>
    <w:rsid w:val="00517DFF"/>
    <w:rsid w:val="00517EAD"/>
    <w:rsid w:val="005201CA"/>
    <w:rsid w:val="00521A29"/>
    <w:rsid w:val="00522D34"/>
    <w:rsid w:val="00523FF1"/>
    <w:rsid w:val="005269F2"/>
    <w:rsid w:val="00526F8C"/>
    <w:rsid w:val="00527E04"/>
    <w:rsid w:val="0053059D"/>
    <w:rsid w:val="00531CDB"/>
    <w:rsid w:val="00532E44"/>
    <w:rsid w:val="00533B6B"/>
    <w:rsid w:val="00533DCB"/>
    <w:rsid w:val="00537382"/>
    <w:rsid w:val="005375F3"/>
    <w:rsid w:val="00537866"/>
    <w:rsid w:val="00537902"/>
    <w:rsid w:val="00541776"/>
    <w:rsid w:val="00541E3A"/>
    <w:rsid w:val="00542AE2"/>
    <w:rsid w:val="00542BEE"/>
    <w:rsid w:val="00544D4D"/>
    <w:rsid w:val="00544DD5"/>
    <w:rsid w:val="0054500C"/>
    <w:rsid w:val="005459B6"/>
    <w:rsid w:val="005475EF"/>
    <w:rsid w:val="00547BA5"/>
    <w:rsid w:val="00550400"/>
    <w:rsid w:val="00551162"/>
    <w:rsid w:val="0055194E"/>
    <w:rsid w:val="00552ADC"/>
    <w:rsid w:val="00553CEF"/>
    <w:rsid w:val="005565A5"/>
    <w:rsid w:val="00556E92"/>
    <w:rsid w:val="005574BC"/>
    <w:rsid w:val="00557B35"/>
    <w:rsid w:val="005614A5"/>
    <w:rsid w:val="00561B19"/>
    <w:rsid w:val="00562152"/>
    <w:rsid w:val="00566CBC"/>
    <w:rsid w:val="0056791D"/>
    <w:rsid w:val="00572820"/>
    <w:rsid w:val="00573644"/>
    <w:rsid w:val="005737AA"/>
    <w:rsid w:val="00573838"/>
    <w:rsid w:val="00574253"/>
    <w:rsid w:val="00574E60"/>
    <w:rsid w:val="005756DA"/>
    <w:rsid w:val="005768C7"/>
    <w:rsid w:val="00577419"/>
    <w:rsid w:val="00577C20"/>
    <w:rsid w:val="00580438"/>
    <w:rsid w:val="00580B34"/>
    <w:rsid w:val="005815BD"/>
    <w:rsid w:val="00581747"/>
    <w:rsid w:val="00581B12"/>
    <w:rsid w:val="00583C68"/>
    <w:rsid w:val="0058426C"/>
    <w:rsid w:val="00585861"/>
    <w:rsid w:val="005868E2"/>
    <w:rsid w:val="005903ED"/>
    <w:rsid w:val="00590793"/>
    <w:rsid w:val="00591388"/>
    <w:rsid w:val="0059154F"/>
    <w:rsid w:val="00592B4D"/>
    <w:rsid w:val="00594287"/>
    <w:rsid w:val="00594EDC"/>
    <w:rsid w:val="0059520D"/>
    <w:rsid w:val="00595256"/>
    <w:rsid w:val="005952AC"/>
    <w:rsid w:val="00595586"/>
    <w:rsid w:val="0059599C"/>
    <w:rsid w:val="005960FF"/>
    <w:rsid w:val="005975F1"/>
    <w:rsid w:val="005A0A02"/>
    <w:rsid w:val="005A0E50"/>
    <w:rsid w:val="005A0FF8"/>
    <w:rsid w:val="005A1F43"/>
    <w:rsid w:val="005A2B12"/>
    <w:rsid w:val="005A3C2D"/>
    <w:rsid w:val="005A45D3"/>
    <w:rsid w:val="005A4F2D"/>
    <w:rsid w:val="005B1597"/>
    <w:rsid w:val="005B16E6"/>
    <w:rsid w:val="005B1B1C"/>
    <w:rsid w:val="005B24D5"/>
    <w:rsid w:val="005B3F22"/>
    <w:rsid w:val="005B4FC4"/>
    <w:rsid w:val="005B5AD8"/>
    <w:rsid w:val="005B63D6"/>
    <w:rsid w:val="005B6D2D"/>
    <w:rsid w:val="005B79CB"/>
    <w:rsid w:val="005C02F4"/>
    <w:rsid w:val="005C20CF"/>
    <w:rsid w:val="005C25C2"/>
    <w:rsid w:val="005C25D2"/>
    <w:rsid w:val="005C265F"/>
    <w:rsid w:val="005C33A7"/>
    <w:rsid w:val="005C3F2F"/>
    <w:rsid w:val="005C4ACB"/>
    <w:rsid w:val="005C4E72"/>
    <w:rsid w:val="005C553D"/>
    <w:rsid w:val="005C5628"/>
    <w:rsid w:val="005C57A1"/>
    <w:rsid w:val="005C60C9"/>
    <w:rsid w:val="005C67F1"/>
    <w:rsid w:val="005C6D5C"/>
    <w:rsid w:val="005C707E"/>
    <w:rsid w:val="005C7E18"/>
    <w:rsid w:val="005D0AB4"/>
    <w:rsid w:val="005D3092"/>
    <w:rsid w:val="005D35D9"/>
    <w:rsid w:val="005D36B4"/>
    <w:rsid w:val="005D458A"/>
    <w:rsid w:val="005D6F84"/>
    <w:rsid w:val="005E0BF3"/>
    <w:rsid w:val="005E166E"/>
    <w:rsid w:val="005E1EA7"/>
    <w:rsid w:val="005E2878"/>
    <w:rsid w:val="005E2DA1"/>
    <w:rsid w:val="005E433C"/>
    <w:rsid w:val="005E47AE"/>
    <w:rsid w:val="005E508A"/>
    <w:rsid w:val="005E5179"/>
    <w:rsid w:val="005E5D79"/>
    <w:rsid w:val="005E62D3"/>
    <w:rsid w:val="005E632A"/>
    <w:rsid w:val="005E6C2A"/>
    <w:rsid w:val="005E706E"/>
    <w:rsid w:val="005E7C95"/>
    <w:rsid w:val="005E7E1E"/>
    <w:rsid w:val="005F0D56"/>
    <w:rsid w:val="005F1B3B"/>
    <w:rsid w:val="005F3F5D"/>
    <w:rsid w:val="005F440B"/>
    <w:rsid w:val="005F6EF4"/>
    <w:rsid w:val="00601356"/>
    <w:rsid w:val="006026C2"/>
    <w:rsid w:val="00603175"/>
    <w:rsid w:val="0060456C"/>
    <w:rsid w:val="00604DFF"/>
    <w:rsid w:val="00607251"/>
    <w:rsid w:val="00607FB4"/>
    <w:rsid w:val="006104E0"/>
    <w:rsid w:val="00611D28"/>
    <w:rsid w:val="006131DE"/>
    <w:rsid w:val="00615266"/>
    <w:rsid w:val="00615959"/>
    <w:rsid w:val="00616153"/>
    <w:rsid w:val="00616B37"/>
    <w:rsid w:val="006170E6"/>
    <w:rsid w:val="006209A7"/>
    <w:rsid w:val="00620CC9"/>
    <w:rsid w:val="0062137E"/>
    <w:rsid w:val="00621DF4"/>
    <w:rsid w:val="00622136"/>
    <w:rsid w:val="006223FB"/>
    <w:rsid w:val="00622647"/>
    <w:rsid w:val="00622844"/>
    <w:rsid w:val="006232BD"/>
    <w:rsid w:val="006243FE"/>
    <w:rsid w:val="00624685"/>
    <w:rsid w:val="00624A7C"/>
    <w:rsid w:val="00624CE1"/>
    <w:rsid w:val="006265AF"/>
    <w:rsid w:val="00626D8A"/>
    <w:rsid w:val="006277A3"/>
    <w:rsid w:val="00630794"/>
    <w:rsid w:val="00631AC5"/>
    <w:rsid w:val="00634294"/>
    <w:rsid w:val="00634B27"/>
    <w:rsid w:val="0063503D"/>
    <w:rsid w:val="00635173"/>
    <w:rsid w:val="006351B6"/>
    <w:rsid w:val="00636539"/>
    <w:rsid w:val="006366F5"/>
    <w:rsid w:val="006367A6"/>
    <w:rsid w:val="00636817"/>
    <w:rsid w:val="00636BED"/>
    <w:rsid w:val="00636F90"/>
    <w:rsid w:val="0063766F"/>
    <w:rsid w:val="00640485"/>
    <w:rsid w:val="00641FD3"/>
    <w:rsid w:val="006424CB"/>
    <w:rsid w:val="00643215"/>
    <w:rsid w:val="006433D6"/>
    <w:rsid w:val="00645695"/>
    <w:rsid w:val="00645B1A"/>
    <w:rsid w:val="006503DB"/>
    <w:rsid w:val="006506E3"/>
    <w:rsid w:val="0065088F"/>
    <w:rsid w:val="00650D84"/>
    <w:rsid w:val="00650F3D"/>
    <w:rsid w:val="00651420"/>
    <w:rsid w:val="0065253E"/>
    <w:rsid w:val="00652FC2"/>
    <w:rsid w:val="00653209"/>
    <w:rsid w:val="00655286"/>
    <w:rsid w:val="00656D98"/>
    <w:rsid w:val="00656EB4"/>
    <w:rsid w:val="006571DC"/>
    <w:rsid w:val="00660E0B"/>
    <w:rsid w:val="00660FE5"/>
    <w:rsid w:val="006622E2"/>
    <w:rsid w:val="00662C6B"/>
    <w:rsid w:val="006647AF"/>
    <w:rsid w:val="00665ACD"/>
    <w:rsid w:val="0067081B"/>
    <w:rsid w:val="00670943"/>
    <w:rsid w:val="006709B1"/>
    <w:rsid w:val="006736AB"/>
    <w:rsid w:val="0067444E"/>
    <w:rsid w:val="00674A4E"/>
    <w:rsid w:val="00677C71"/>
    <w:rsid w:val="00680177"/>
    <w:rsid w:val="00680924"/>
    <w:rsid w:val="00680B1F"/>
    <w:rsid w:val="00681D84"/>
    <w:rsid w:val="00683444"/>
    <w:rsid w:val="0068453E"/>
    <w:rsid w:val="00684FF1"/>
    <w:rsid w:val="0068617F"/>
    <w:rsid w:val="00686717"/>
    <w:rsid w:val="00687CBC"/>
    <w:rsid w:val="00690283"/>
    <w:rsid w:val="00690430"/>
    <w:rsid w:val="00691E13"/>
    <w:rsid w:val="00693DFB"/>
    <w:rsid w:val="00695AB5"/>
    <w:rsid w:val="00696A90"/>
    <w:rsid w:val="006970B5"/>
    <w:rsid w:val="006A0897"/>
    <w:rsid w:val="006A0927"/>
    <w:rsid w:val="006A1BF3"/>
    <w:rsid w:val="006A3455"/>
    <w:rsid w:val="006A683A"/>
    <w:rsid w:val="006A70AD"/>
    <w:rsid w:val="006A77B6"/>
    <w:rsid w:val="006B0821"/>
    <w:rsid w:val="006B17E3"/>
    <w:rsid w:val="006B1A93"/>
    <w:rsid w:val="006B35A2"/>
    <w:rsid w:val="006B5433"/>
    <w:rsid w:val="006B5F17"/>
    <w:rsid w:val="006B6BF1"/>
    <w:rsid w:val="006B6EFC"/>
    <w:rsid w:val="006B7C66"/>
    <w:rsid w:val="006C161F"/>
    <w:rsid w:val="006C361B"/>
    <w:rsid w:val="006C3C2A"/>
    <w:rsid w:val="006C4BE9"/>
    <w:rsid w:val="006C5987"/>
    <w:rsid w:val="006C5CCF"/>
    <w:rsid w:val="006C5F60"/>
    <w:rsid w:val="006C61F4"/>
    <w:rsid w:val="006C6973"/>
    <w:rsid w:val="006C6DA5"/>
    <w:rsid w:val="006C6FE1"/>
    <w:rsid w:val="006D1496"/>
    <w:rsid w:val="006D189B"/>
    <w:rsid w:val="006D2FD5"/>
    <w:rsid w:val="006D4E1C"/>
    <w:rsid w:val="006D56C5"/>
    <w:rsid w:val="006D5A57"/>
    <w:rsid w:val="006D6544"/>
    <w:rsid w:val="006D6B34"/>
    <w:rsid w:val="006D7425"/>
    <w:rsid w:val="006D7544"/>
    <w:rsid w:val="006E0BB6"/>
    <w:rsid w:val="006E1C89"/>
    <w:rsid w:val="006E2FF3"/>
    <w:rsid w:val="006E319B"/>
    <w:rsid w:val="006E369D"/>
    <w:rsid w:val="006E3DCF"/>
    <w:rsid w:val="006E4B71"/>
    <w:rsid w:val="006E4EF4"/>
    <w:rsid w:val="006E53B5"/>
    <w:rsid w:val="006E60D6"/>
    <w:rsid w:val="006E6D67"/>
    <w:rsid w:val="006E75E8"/>
    <w:rsid w:val="006E7BEC"/>
    <w:rsid w:val="006F074F"/>
    <w:rsid w:val="006F0C8C"/>
    <w:rsid w:val="006F1CEE"/>
    <w:rsid w:val="006F1F34"/>
    <w:rsid w:val="006F491D"/>
    <w:rsid w:val="006F49C1"/>
    <w:rsid w:val="006F6306"/>
    <w:rsid w:val="007001D5"/>
    <w:rsid w:val="00700398"/>
    <w:rsid w:val="00700E54"/>
    <w:rsid w:val="00701A11"/>
    <w:rsid w:val="00701FB0"/>
    <w:rsid w:val="00702881"/>
    <w:rsid w:val="00703340"/>
    <w:rsid w:val="007061B0"/>
    <w:rsid w:val="00710F19"/>
    <w:rsid w:val="00711709"/>
    <w:rsid w:val="007132E8"/>
    <w:rsid w:val="00714625"/>
    <w:rsid w:val="007154FF"/>
    <w:rsid w:val="00715F4E"/>
    <w:rsid w:val="007162F1"/>
    <w:rsid w:val="007166CC"/>
    <w:rsid w:val="00717897"/>
    <w:rsid w:val="007215E1"/>
    <w:rsid w:val="00721A3F"/>
    <w:rsid w:val="00722117"/>
    <w:rsid w:val="007229ED"/>
    <w:rsid w:val="007252DF"/>
    <w:rsid w:val="007253BA"/>
    <w:rsid w:val="00725AAF"/>
    <w:rsid w:val="00726D04"/>
    <w:rsid w:val="00730F88"/>
    <w:rsid w:val="00732B7D"/>
    <w:rsid w:val="00732FFB"/>
    <w:rsid w:val="007345AA"/>
    <w:rsid w:val="00734B41"/>
    <w:rsid w:val="00737862"/>
    <w:rsid w:val="00737BF5"/>
    <w:rsid w:val="00740CAF"/>
    <w:rsid w:val="00742374"/>
    <w:rsid w:val="00745C65"/>
    <w:rsid w:val="0075003C"/>
    <w:rsid w:val="007510D0"/>
    <w:rsid w:val="007523A5"/>
    <w:rsid w:val="00752C58"/>
    <w:rsid w:val="00752DA1"/>
    <w:rsid w:val="00753E29"/>
    <w:rsid w:val="00753EE0"/>
    <w:rsid w:val="007545B9"/>
    <w:rsid w:val="00756295"/>
    <w:rsid w:val="007572A1"/>
    <w:rsid w:val="00760E5A"/>
    <w:rsid w:val="00761CBC"/>
    <w:rsid w:val="0076349E"/>
    <w:rsid w:val="00764F9E"/>
    <w:rsid w:val="007660DC"/>
    <w:rsid w:val="0076683A"/>
    <w:rsid w:val="00770358"/>
    <w:rsid w:val="007724E8"/>
    <w:rsid w:val="007740CC"/>
    <w:rsid w:val="0077446B"/>
    <w:rsid w:val="007744B8"/>
    <w:rsid w:val="00774DB3"/>
    <w:rsid w:val="007768CC"/>
    <w:rsid w:val="00776904"/>
    <w:rsid w:val="00776C50"/>
    <w:rsid w:val="007773E4"/>
    <w:rsid w:val="00780CA2"/>
    <w:rsid w:val="00781E15"/>
    <w:rsid w:val="007836EB"/>
    <w:rsid w:val="00785540"/>
    <w:rsid w:val="00785870"/>
    <w:rsid w:val="00785B38"/>
    <w:rsid w:val="0078608E"/>
    <w:rsid w:val="0078745C"/>
    <w:rsid w:val="00787D45"/>
    <w:rsid w:val="00790612"/>
    <w:rsid w:val="00791C81"/>
    <w:rsid w:val="00791CDD"/>
    <w:rsid w:val="0079451E"/>
    <w:rsid w:val="00794F1D"/>
    <w:rsid w:val="0079562A"/>
    <w:rsid w:val="007963D7"/>
    <w:rsid w:val="00796C2B"/>
    <w:rsid w:val="00796F01"/>
    <w:rsid w:val="007A0650"/>
    <w:rsid w:val="007A07F9"/>
    <w:rsid w:val="007A0AD1"/>
    <w:rsid w:val="007A138F"/>
    <w:rsid w:val="007A18FE"/>
    <w:rsid w:val="007A1C42"/>
    <w:rsid w:val="007A2229"/>
    <w:rsid w:val="007A3412"/>
    <w:rsid w:val="007A393C"/>
    <w:rsid w:val="007A3BAF"/>
    <w:rsid w:val="007A4564"/>
    <w:rsid w:val="007A52F4"/>
    <w:rsid w:val="007A6667"/>
    <w:rsid w:val="007A6AA2"/>
    <w:rsid w:val="007B14EB"/>
    <w:rsid w:val="007B1B4D"/>
    <w:rsid w:val="007B284C"/>
    <w:rsid w:val="007B3F9E"/>
    <w:rsid w:val="007B4275"/>
    <w:rsid w:val="007B4DCB"/>
    <w:rsid w:val="007B55E0"/>
    <w:rsid w:val="007B591A"/>
    <w:rsid w:val="007C0008"/>
    <w:rsid w:val="007C0095"/>
    <w:rsid w:val="007C0644"/>
    <w:rsid w:val="007C0C3E"/>
    <w:rsid w:val="007C1563"/>
    <w:rsid w:val="007C3081"/>
    <w:rsid w:val="007C3FA1"/>
    <w:rsid w:val="007C4837"/>
    <w:rsid w:val="007C5D3E"/>
    <w:rsid w:val="007C784D"/>
    <w:rsid w:val="007C7931"/>
    <w:rsid w:val="007D00E0"/>
    <w:rsid w:val="007D0848"/>
    <w:rsid w:val="007D1C4D"/>
    <w:rsid w:val="007D2060"/>
    <w:rsid w:val="007D34E9"/>
    <w:rsid w:val="007D3D5E"/>
    <w:rsid w:val="007D3F2A"/>
    <w:rsid w:val="007D57DA"/>
    <w:rsid w:val="007E11F6"/>
    <w:rsid w:val="007E15E6"/>
    <w:rsid w:val="007E293C"/>
    <w:rsid w:val="007E3A52"/>
    <w:rsid w:val="007E4B68"/>
    <w:rsid w:val="007E5236"/>
    <w:rsid w:val="007E544B"/>
    <w:rsid w:val="007E582B"/>
    <w:rsid w:val="007E7A4A"/>
    <w:rsid w:val="007F095B"/>
    <w:rsid w:val="007F3BD1"/>
    <w:rsid w:val="007F6F62"/>
    <w:rsid w:val="007F7204"/>
    <w:rsid w:val="0080069C"/>
    <w:rsid w:val="00800923"/>
    <w:rsid w:val="0080263C"/>
    <w:rsid w:val="00802B0D"/>
    <w:rsid w:val="00803D43"/>
    <w:rsid w:val="008059AF"/>
    <w:rsid w:val="0080606B"/>
    <w:rsid w:val="00807A1A"/>
    <w:rsid w:val="00810B96"/>
    <w:rsid w:val="0081198D"/>
    <w:rsid w:val="00811D31"/>
    <w:rsid w:val="00812250"/>
    <w:rsid w:val="00812D55"/>
    <w:rsid w:val="00813585"/>
    <w:rsid w:val="00814EFA"/>
    <w:rsid w:val="008160C9"/>
    <w:rsid w:val="00816499"/>
    <w:rsid w:val="00816F3A"/>
    <w:rsid w:val="00820020"/>
    <w:rsid w:val="0082068B"/>
    <w:rsid w:val="00820B0E"/>
    <w:rsid w:val="00821B44"/>
    <w:rsid w:val="00822014"/>
    <w:rsid w:val="00822634"/>
    <w:rsid w:val="00823593"/>
    <w:rsid w:val="00824617"/>
    <w:rsid w:val="008251FF"/>
    <w:rsid w:val="00825D50"/>
    <w:rsid w:val="00826D67"/>
    <w:rsid w:val="00827511"/>
    <w:rsid w:val="008319E3"/>
    <w:rsid w:val="00831B67"/>
    <w:rsid w:val="0083351F"/>
    <w:rsid w:val="0083353C"/>
    <w:rsid w:val="0083380B"/>
    <w:rsid w:val="00837A9E"/>
    <w:rsid w:val="00837B3D"/>
    <w:rsid w:val="00837BDF"/>
    <w:rsid w:val="00841919"/>
    <w:rsid w:val="00842C5E"/>
    <w:rsid w:val="008442E8"/>
    <w:rsid w:val="00844E5F"/>
    <w:rsid w:val="0084555C"/>
    <w:rsid w:val="00845976"/>
    <w:rsid w:val="008476F2"/>
    <w:rsid w:val="00847DF8"/>
    <w:rsid w:val="0085223D"/>
    <w:rsid w:val="00852438"/>
    <w:rsid w:val="00852552"/>
    <w:rsid w:val="00852F21"/>
    <w:rsid w:val="00853002"/>
    <w:rsid w:val="00854717"/>
    <w:rsid w:val="00854B31"/>
    <w:rsid w:val="00856793"/>
    <w:rsid w:val="00856ECC"/>
    <w:rsid w:val="0085775E"/>
    <w:rsid w:val="008615A4"/>
    <w:rsid w:val="00861CE2"/>
    <w:rsid w:val="00865336"/>
    <w:rsid w:val="008662DA"/>
    <w:rsid w:val="00870168"/>
    <w:rsid w:val="00870209"/>
    <w:rsid w:val="0087030D"/>
    <w:rsid w:val="00871194"/>
    <w:rsid w:val="00871636"/>
    <w:rsid w:val="0087275B"/>
    <w:rsid w:val="008727F8"/>
    <w:rsid w:val="00873C22"/>
    <w:rsid w:val="008753AF"/>
    <w:rsid w:val="00875AC2"/>
    <w:rsid w:val="00877D82"/>
    <w:rsid w:val="00881425"/>
    <w:rsid w:val="00885FCF"/>
    <w:rsid w:val="00886541"/>
    <w:rsid w:val="008903D4"/>
    <w:rsid w:val="00890642"/>
    <w:rsid w:val="00890D83"/>
    <w:rsid w:val="00891CEA"/>
    <w:rsid w:val="008923FF"/>
    <w:rsid w:val="00892AB5"/>
    <w:rsid w:val="00892B51"/>
    <w:rsid w:val="008945AE"/>
    <w:rsid w:val="00896143"/>
    <w:rsid w:val="00896F00"/>
    <w:rsid w:val="00897FF7"/>
    <w:rsid w:val="008A0464"/>
    <w:rsid w:val="008A0B66"/>
    <w:rsid w:val="008A193A"/>
    <w:rsid w:val="008A1B27"/>
    <w:rsid w:val="008A1B6B"/>
    <w:rsid w:val="008A3074"/>
    <w:rsid w:val="008A36D2"/>
    <w:rsid w:val="008A373D"/>
    <w:rsid w:val="008A5232"/>
    <w:rsid w:val="008A7BAB"/>
    <w:rsid w:val="008A7F7B"/>
    <w:rsid w:val="008B1738"/>
    <w:rsid w:val="008B480E"/>
    <w:rsid w:val="008B59B5"/>
    <w:rsid w:val="008B651B"/>
    <w:rsid w:val="008B713C"/>
    <w:rsid w:val="008B7C76"/>
    <w:rsid w:val="008C0B58"/>
    <w:rsid w:val="008C0BCF"/>
    <w:rsid w:val="008C285E"/>
    <w:rsid w:val="008C2909"/>
    <w:rsid w:val="008C2AF3"/>
    <w:rsid w:val="008C330C"/>
    <w:rsid w:val="008C3BA0"/>
    <w:rsid w:val="008C40FB"/>
    <w:rsid w:val="008C4881"/>
    <w:rsid w:val="008C4BD1"/>
    <w:rsid w:val="008C53C5"/>
    <w:rsid w:val="008C5EF7"/>
    <w:rsid w:val="008D14B3"/>
    <w:rsid w:val="008D1D73"/>
    <w:rsid w:val="008D270B"/>
    <w:rsid w:val="008D300B"/>
    <w:rsid w:val="008D3668"/>
    <w:rsid w:val="008D3B0F"/>
    <w:rsid w:val="008D3B72"/>
    <w:rsid w:val="008D5ECD"/>
    <w:rsid w:val="008D6C2B"/>
    <w:rsid w:val="008D7C1B"/>
    <w:rsid w:val="008E02F9"/>
    <w:rsid w:val="008E26EF"/>
    <w:rsid w:val="008E3B3F"/>
    <w:rsid w:val="008E49F7"/>
    <w:rsid w:val="008E50A0"/>
    <w:rsid w:val="008E5368"/>
    <w:rsid w:val="008E65FB"/>
    <w:rsid w:val="008E6C56"/>
    <w:rsid w:val="008E7B58"/>
    <w:rsid w:val="008F0273"/>
    <w:rsid w:val="008F2265"/>
    <w:rsid w:val="008F3042"/>
    <w:rsid w:val="008F4637"/>
    <w:rsid w:val="008F54C1"/>
    <w:rsid w:val="008F7421"/>
    <w:rsid w:val="008F77F7"/>
    <w:rsid w:val="00901C30"/>
    <w:rsid w:val="00902EAB"/>
    <w:rsid w:val="00903880"/>
    <w:rsid w:val="00904662"/>
    <w:rsid w:val="00904CEB"/>
    <w:rsid w:val="0090549B"/>
    <w:rsid w:val="00906FBE"/>
    <w:rsid w:val="0091070D"/>
    <w:rsid w:val="009117BC"/>
    <w:rsid w:val="0091201B"/>
    <w:rsid w:val="009124DB"/>
    <w:rsid w:val="00912F2B"/>
    <w:rsid w:val="00914CEB"/>
    <w:rsid w:val="00914E77"/>
    <w:rsid w:val="0091518A"/>
    <w:rsid w:val="009157B5"/>
    <w:rsid w:val="00917918"/>
    <w:rsid w:val="009179E4"/>
    <w:rsid w:val="0092041A"/>
    <w:rsid w:val="00920B5A"/>
    <w:rsid w:val="009217BD"/>
    <w:rsid w:val="00921BC2"/>
    <w:rsid w:val="00921D60"/>
    <w:rsid w:val="00921DC5"/>
    <w:rsid w:val="009243DA"/>
    <w:rsid w:val="00925A53"/>
    <w:rsid w:val="0092604D"/>
    <w:rsid w:val="009273DF"/>
    <w:rsid w:val="0093067E"/>
    <w:rsid w:val="00930946"/>
    <w:rsid w:val="009313EF"/>
    <w:rsid w:val="00932024"/>
    <w:rsid w:val="00932518"/>
    <w:rsid w:val="00932ECC"/>
    <w:rsid w:val="0093318E"/>
    <w:rsid w:val="00933825"/>
    <w:rsid w:val="00933C5D"/>
    <w:rsid w:val="0093433F"/>
    <w:rsid w:val="009354C3"/>
    <w:rsid w:val="00935F44"/>
    <w:rsid w:val="0093673D"/>
    <w:rsid w:val="00936FF6"/>
    <w:rsid w:val="009379B8"/>
    <w:rsid w:val="00937D8D"/>
    <w:rsid w:val="00937E4F"/>
    <w:rsid w:val="00940510"/>
    <w:rsid w:val="00940FC4"/>
    <w:rsid w:val="00941928"/>
    <w:rsid w:val="009422A9"/>
    <w:rsid w:val="00942FC1"/>
    <w:rsid w:val="0094325C"/>
    <w:rsid w:val="00943B49"/>
    <w:rsid w:val="009452E9"/>
    <w:rsid w:val="00946809"/>
    <w:rsid w:val="00951251"/>
    <w:rsid w:val="00952798"/>
    <w:rsid w:val="00952C63"/>
    <w:rsid w:val="00953100"/>
    <w:rsid w:val="009534B6"/>
    <w:rsid w:val="009539FD"/>
    <w:rsid w:val="00954CCE"/>
    <w:rsid w:val="00956198"/>
    <w:rsid w:val="00960039"/>
    <w:rsid w:val="00960939"/>
    <w:rsid w:val="009610D3"/>
    <w:rsid w:val="00961567"/>
    <w:rsid w:val="00961E37"/>
    <w:rsid w:val="00962788"/>
    <w:rsid w:val="00963680"/>
    <w:rsid w:val="00963EAD"/>
    <w:rsid w:val="0096510A"/>
    <w:rsid w:val="00966C87"/>
    <w:rsid w:val="00967286"/>
    <w:rsid w:val="00967C50"/>
    <w:rsid w:val="00971599"/>
    <w:rsid w:val="009720E8"/>
    <w:rsid w:val="009728B7"/>
    <w:rsid w:val="00974CCE"/>
    <w:rsid w:val="00974D39"/>
    <w:rsid w:val="00974F9B"/>
    <w:rsid w:val="0098018C"/>
    <w:rsid w:val="00980418"/>
    <w:rsid w:val="00980511"/>
    <w:rsid w:val="00980DFD"/>
    <w:rsid w:val="009834E0"/>
    <w:rsid w:val="009835CC"/>
    <w:rsid w:val="009840B6"/>
    <w:rsid w:val="0098441C"/>
    <w:rsid w:val="00985C4F"/>
    <w:rsid w:val="00985D8A"/>
    <w:rsid w:val="00986C2B"/>
    <w:rsid w:val="00986C3A"/>
    <w:rsid w:val="009925D8"/>
    <w:rsid w:val="00992A8F"/>
    <w:rsid w:val="009945E9"/>
    <w:rsid w:val="0099476E"/>
    <w:rsid w:val="00994DB1"/>
    <w:rsid w:val="0099662E"/>
    <w:rsid w:val="009967EE"/>
    <w:rsid w:val="00996BA4"/>
    <w:rsid w:val="00997298"/>
    <w:rsid w:val="009A0DCB"/>
    <w:rsid w:val="009A2E06"/>
    <w:rsid w:val="009A5DFC"/>
    <w:rsid w:val="009A62D7"/>
    <w:rsid w:val="009A7163"/>
    <w:rsid w:val="009A76BB"/>
    <w:rsid w:val="009A7C6C"/>
    <w:rsid w:val="009B0C87"/>
    <w:rsid w:val="009B13BF"/>
    <w:rsid w:val="009B1738"/>
    <w:rsid w:val="009B3FEC"/>
    <w:rsid w:val="009B4CEC"/>
    <w:rsid w:val="009B6E4A"/>
    <w:rsid w:val="009B7664"/>
    <w:rsid w:val="009C1375"/>
    <w:rsid w:val="009C1EFB"/>
    <w:rsid w:val="009C57BD"/>
    <w:rsid w:val="009C69F4"/>
    <w:rsid w:val="009C7818"/>
    <w:rsid w:val="009D0724"/>
    <w:rsid w:val="009D2547"/>
    <w:rsid w:val="009D2E97"/>
    <w:rsid w:val="009D4F74"/>
    <w:rsid w:val="009D4F8F"/>
    <w:rsid w:val="009D5EA6"/>
    <w:rsid w:val="009E2F14"/>
    <w:rsid w:val="009E3390"/>
    <w:rsid w:val="009E58A2"/>
    <w:rsid w:val="009E61F9"/>
    <w:rsid w:val="009E7647"/>
    <w:rsid w:val="009F0AB9"/>
    <w:rsid w:val="009F2072"/>
    <w:rsid w:val="009F31FA"/>
    <w:rsid w:val="009F3C5B"/>
    <w:rsid w:val="009F4DC8"/>
    <w:rsid w:val="009F7829"/>
    <w:rsid w:val="009F7B3A"/>
    <w:rsid w:val="00A01ABD"/>
    <w:rsid w:val="00A02536"/>
    <w:rsid w:val="00A03251"/>
    <w:rsid w:val="00A0492F"/>
    <w:rsid w:val="00A0511C"/>
    <w:rsid w:val="00A06FA9"/>
    <w:rsid w:val="00A10059"/>
    <w:rsid w:val="00A10C3B"/>
    <w:rsid w:val="00A10CAC"/>
    <w:rsid w:val="00A10FCF"/>
    <w:rsid w:val="00A11B3E"/>
    <w:rsid w:val="00A11F35"/>
    <w:rsid w:val="00A16B25"/>
    <w:rsid w:val="00A1773C"/>
    <w:rsid w:val="00A17931"/>
    <w:rsid w:val="00A216A1"/>
    <w:rsid w:val="00A2359A"/>
    <w:rsid w:val="00A24EAA"/>
    <w:rsid w:val="00A256A5"/>
    <w:rsid w:val="00A260C9"/>
    <w:rsid w:val="00A265D8"/>
    <w:rsid w:val="00A2742F"/>
    <w:rsid w:val="00A27CAC"/>
    <w:rsid w:val="00A3088A"/>
    <w:rsid w:val="00A30A90"/>
    <w:rsid w:val="00A30BD2"/>
    <w:rsid w:val="00A31335"/>
    <w:rsid w:val="00A31F10"/>
    <w:rsid w:val="00A32082"/>
    <w:rsid w:val="00A34DFA"/>
    <w:rsid w:val="00A379D8"/>
    <w:rsid w:val="00A4085B"/>
    <w:rsid w:val="00A413BE"/>
    <w:rsid w:val="00A423FC"/>
    <w:rsid w:val="00A43969"/>
    <w:rsid w:val="00A43D4D"/>
    <w:rsid w:val="00A45377"/>
    <w:rsid w:val="00A454F4"/>
    <w:rsid w:val="00A45733"/>
    <w:rsid w:val="00A46432"/>
    <w:rsid w:val="00A46DDC"/>
    <w:rsid w:val="00A478EE"/>
    <w:rsid w:val="00A47C19"/>
    <w:rsid w:val="00A51F11"/>
    <w:rsid w:val="00A53A75"/>
    <w:rsid w:val="00A53F17"/>
    <w:rsid w:val="00A54B10"/>
    <w:rsid w:val="00A559EC"/>
    <w:rsid w:val="00A56F8B"/>
    <w:rsid w:val="00A5738D"/>
    <w:rsid w:val="00A575B1"/>
    <w:rsid w:val="00A57674"/>
    <w:rsid w:val="00A606CB"/>
    <w:rsid w:val="00A615E7"/>
    <w:rsid w:val="00A61974"/>
    <w:rsid w:val="00A62668"/>
    <w:rsid w:val="00A635A1"/>
    <w:rsid w:val="00A645B4"/>
    <w:rsid w:val="00A652BA"/>
    <w:rsid w:val="00A6553D"/>
    <w:rsid w:val="00A65761"/>
    <w:rsid w:val="00A66212"/>
    <w:rsid w:val="00A66F92"/>
    <w:rsid w:val="00A67BAC"/>
    <w:rsid w:val="00A70D54"/>
    <w:rsid w:val="00A7142F"/>
    <w:rsid w:val="00A71BF1"/>
    <w:rsid w:val="00A74078"/>
    <w:rsid w:val="00A75579"/>
    <w:rsid w:val="00A7565A"/>
    <w:rsid w:val="00A76879"/>
    <w:rsid w:val="00A76BE2"/>
    <w:rsid w:val="00A77F45"/>
    <w:rsid w:val="00A80156"/>
    <w:rsid w:val="00A82368"/>
    <w:rsid w:val="00A83007"/>
    <w:rsid w:val="00A83491"/>
    <w:rsid w:val="00A83D73"/>
    <w:rsid w:val="00A846EA"/>
    <w:rsid w:val="00A85229"/>
    <w:rsid w:val="00A857B3"/>
    <w:rsid w:val="00A87AB4"/>
    <w:rsid w:val="00A87C00"/>
    <w:rsid w:val="00A903E4"/>
    <w:rsid w:val="00A9083F"/>
    <w:rsid w:val="00A90A99"/>
    <w:rsid w:val="00A90EB7"/>
    <w:rsid w:val="00A91C46"/>
    <w:rsid w:val="00A91D32"/>
    <w:rsid w:val="00A92AD4"/>
    <w:rsid w:val="00A933EB"/>
    <w:rsid w:val="00A935CB"/>
    <w:rsid w:val="00A9486E"/>
    <w:rsid w:val="00A951E1"/>
    <w:rsid w:val="00A968B5"/>
    <w:rsid w:val="00A96EFA"/>
    <w:rsid w:val="00A97021"/>
    <w:rsid w:val="00A970CE"/>
    <w:rsid w:val="00AA0EA1"/>
    <w:rsid w:val="00AA164B"/>
    <w:rsid w:val="00AA4460"/>
    <w:rsid w:val="00AA44FF"/>
    <w:rsid w:val="00AA4B5D"/>
    <w:rsid w:val="00AB2AB8"/>
    <w:rsid w:val="00AB2BF4"/>
    <w:rsid w:val="00AB56AA"/>
    <w:rsid w:val="00AB67B7"/>
    <w:rsid w:val="00AC0D2C"/>
    <w:rsid w:val="00AC0EC8"/>
    <w:rsid w:val="00AC3A3B"/>
    <w:rsid w:val="00AC6768"/>
    <w:rsid w:val="00AC6C26"/>
    <w:rsid w:val="00AC7E64"/>
    <w:rsid w:val="00AD0839"/>
    <w:rsid w:val="00AD0E93"/>
    <w:rsid w:val="00AD160A"/>
    <w:rsid w:val="00AD16A4"/>
    <w:rsid w:val="00AD173D"/>
    <w:rsid w:val="00AD17A4"/>
    <w:rsid w:val="00AD1CEA"/>
    <w:rsid w:val="00AD284A"/>
    <w:rsid w:val="00AD3328"/>
    <w:rsid w:val="00AD3902"/>
    <w:rsid w:val="00AD4479"/>
    <w:rsid w:val="00AD4717"/>
    <w:rsid w:val="00AD4E00"/>
    <w:rsid w:val="00AD574D"/>
    <w:rsid w:val="00AD5D58"/>
    <w:rsid w:val="00AD665C"/>
    <w:rsid w:val="00AE1F10"/>
    <w:rsid w:val="00AE5EAF"/>
    <w:rsid w:val="00AE6578"/>
    <w:rsid w:val="00AF1BD1"/>
    <w:rsid w:val="00AF1BDC"/>
    <w:rsid w:val="00AF3AB6"/>
    <w:rsid w:val="00AF3ED1"/>
    <w:rsid w:val="00AF3F71"/>
    <w:rsid w:val="00AF4134"/>
    <w:rsid w:val="00AF4B65"/>
    <w:rsid w:val="00AF5258"/>
    <w:rsid w:val="00AF5BCF"/>
    <w:rsid w:val="00AF645D"/>
    <w:rsid w:val="00AF6F6B"/>
    <w:rsid w:val="00AF780D"/>
    <w:rsid w:val="00B00739"/>
    <w:rsid w:val="00B00A18"/>
    <w:rsid w:val="00B00AD8"/>
    <w:rsid w:val="00B0175C"/>
    <w:rsid w:val="00B02048"/>
    <w:rsid w:val="00B0221E"/>
    <w:rsid w:val="00B028CA"/>
    <w:rsid w:val="00B02A32"/>
    <w:rsid w:val="00B02BD2"/>
    <w:rsid w:val="00B02ED6"/>
    <w:rsid w:val="00B02F92"/>
    <w:rsid w:val="00B04095"/>
    <w:rsid w:val="00B041A5"/>
    <w:rsid w:val="00B062A0"/>
    <w:rsid w:val="00B0782D"/>
    <w:rsid w:val="00B10040"/>
    <w:rsid w:val="00B10D1A"/>
    <w:rsid w:val="00B10F90"/>
    <w:rsid w:val="00B13434"/>
    <w:rsid w:val="00B13BCF"/>
    <w:rsid w:val="00B151E3"/>
    <w:rsid w:val="00B154A6"/>
    <w:rsid w:val="00B15770"/>
    <w:rsid w:val="00B1644E"/>
    <w:rsid w:val="00B175E7"/>
    <w:rsid w:val="00B2069C"/>
    <w:rsid w:val="00B213CC"/>
    <w:rsid w:val="00B2299A"/>
    <w:rsid w:val="00B22F4D"/>
    <w:rsid w:val="00B241B5"/>
    <w:rsid w:val="00B24FE6"/>
    <w:rsid w:val="00B25714"/>
    <w:rsid w:val="00B2706C"/>
    <w:rsid w:val="00B27F91"/>
    <w:rsid w:val="00B3033D"/>
    <w:rsid w:val="00B30D98"/>
    <w:rsid w:val="00B31534"/>
    <w:rsid w:val="00B32C44"/>
    <w:rsid w:val="00B33659"/>
    <w:rsid w:val="00B34AA0"/>
    <w:rsid w:val="00B35C61"/>
    <w:rsid w:val="00B36EC2"/>
    <w:rsid w:val="00B4021D"/>
    <w:rsid w:val="00B41001"/>
    <w:rsid w:val="00B416DA"/>
    <w:rsid w:val="00B41CAC"/>
    <w:rsid w:val="00B43288"/>
    <w:rsid w:val="00B44BAF"/>
    <w:rsid w:val="00B44DB4"/>
    <w:rsid w:val="00B45AB2"/>
    <w:rsid w:val="00B46D1C"/>
    <w:rsid w:val="00B50459"/>
    <w:rsid w:val="00B504C6"/>
    <w:rsid w:val="00B512EA"/>
    <w:rsid w:val="00B514DD"/>
    <w:rsid w:val="00B52162"/>
    <w:rsid w:val="00B5345C"/>
    <w:rsid w:val="00B54C13"/>
    <w:rsid w:val="00B55603"/>
    <w:rsid w:val="00B55B32"/>
    <w:rsid w:val="00B56967"/>
    <w:rsid w:val="00B578D3"/>
    <w:rsid w:val="00B62C91"/>
    <w:rsid w:val="00B63B1B"/>
    <w:rsid w:val="00B63B22"/>
    <w:rsid w:val="00B64BFE"/>
    <w:rsid w:val="00B6592F"/>
    <w:rsid w:val="00B65F59"/>
    <w:rsid w:val="00B66F86"/>
    <w:rsid w:val="00B702FE"/>
    <w:rsid w:val="00B71215"/>
    <w:rsid w:val="00B73CE2"/>
    <w:rsid w:val="00B74B30"/>
    <w:rsid w:val="00B75614"/>
    <w:rsid w:val="00B75E89"/>
    <w:rsid w:val="00B76526"/>
    <w:rsid w:val="00B76795"/>
    <w:rsid w:val="00B77A5D"/>
    <w:rsid w:val="00B821DF"/>
    <w:rsid w:val="00B84352"/>
    <w:rsid w:val="00B8464A"/>
    <w:rsid w:val="00B87853"/>
    <w:rsid w:val="00B87C67"/>
    <w:rsid w:val="00B93DB7"/>
    <w:rsid w:val="00B9501C"/>
    <w:rsid w:val="00B95361"/>
    <w:rsid w:val="00B95A81"/>
    <w:rsid w:val="00BA1BC9"/>
    <w:rsid w:val="00BA1D47"/>
    <w:rsid w:val="00BA54B3"/>
    <w:rsid w:val="00BA6430"/>
    <w:rsid w:val="00BA7C85"/>
    <w:rsid w:val="00BA7DBD"/>
    <w:rsid w:val="00BB2136"/>
    <w:rsid w:val="00BB225D"/>
    <w:rsid w:val="00BB29BA"/>
    <w:rsid w:val="00BB2F35"/>
    <w:rsid w:val="00BB31DF"/>
    <w:rsid w:val="00BB3BA8"/>
    <w:rsid w:val="00BB4580"/>
    <w:rsid w:val="00BB45E3"/>
    <w:rsid w:val="00BB6763"/>
    <w:rsid w:val="00BB6E5F"/>
    <w:rsid w:val="00BC0048"/>
    <w:rsid w:val="00BC311B"/>
    <w:rsid w:val="00BC391E"/>
    <w:rsid w:val="00BC440B"/>
    <w:rsid w:val="00BC49AE"/>
    <w:rsid w:val="00BC6B20"/>
    <w:rsid w:val="00BC6BB9"/>
    <w:rsid w:val="00BD3395"/>
    <w:rsid w:val="00BD3FF3"/>
    <w:rsid w:val="00BD4775"/>
    <w:rsid w:val="00BD4BF8"/>
    <w:rsid w:val="00BD5D32"/>
    <w:rsid w:val="00BD5D41"/>
    <w:rsid w:val="00BD6CC1"/>
    <w:rsid w:val="00BD6E1D"/>
    <w:rsid w:val="00BD7674"/>
    <w:rsid w:val="00BE0883"/>
    <w:rsid w:val="00BE1434"/>
    <w:rsid w:val="00BE2194"/>
    <w:rsid w:val="00BE3CC9"/>
    <w:rsid w:val="00BE4438"/>
    <w:rsid w:val="00BE448D"/>
    <w:rsid w:val="00BE580E"/>
    <w:rsid w:val="00BE7131"/>
    <w:rsid w:val="00BE782D"/>
    <w:rsid w:val="00BF01E9"/>
    <w:rsid w:val="00BF0F07"/>
    <w:rsid w:val="00BF2941"/>
    <w:rsid w:val="00BF4C54"/>
    <w:rsid w:val="00BF4D7A"/>
    <w:rsid w:val="00BF736B"/>
    <w:rsid w:val="00BF7CFF"/>
    <w:rsid w:val="00C00515"/>
    <w:rsid w:val="00C00585"/>
    <w:rsid w:val="00C028C2"/>
    <w:rsid w:val="00C11B44"/>
    <w:rsid w:val="00C1555C"/>
    <w:rsid w:val="00C15C35"/>
    <w:rsid w:val="00C15C88"/>
    <w:rsid w:val="00C16BAE"/>
    <w:rsid w:val="00C2071E"/>
    <w:rsid w:val="00C216FF"/>
    <w:rsid w:val="00C22BAE"/>
    <w:rsid w:val="00C22EA2"/>
    <w:rsid w:val="00C2387F"/>
    <w:rsid w:val="00C242E8"/>
    <w:rsid w:val="00C254D4"/>
    <w:rsid w:val="00C27AD8"/>
    <w:rsid w:val="00C3094A"/>
    <w:rsid w:val="00C31C8E"/>
    <w:rsid w:val="00C32FBE"/>
    <w:rsid w:val="00C33729"/>
    <w:rsid w:val="00C3554E"/>
    <w:rsid w:val="00C37CEB"/>
    <w:rsid w:val="00C37FED"/>
    <w:rsid w:val="00C4214B"/>
    <w:rsid w:val="00C42980"/>
    <w:rsid w:val="00C44400"/>
    <w:rsid w:val="00C4537B"/>
    <w:rsid w:val="00C4748D"/>
    <w:rsid w:val="00C47EAD"/>
    <w:rsid w:val="00C51B47"/>
    <w:rsid w:val="00C52265"/>
    <w:rsid w:val="00C524F0"/>
    <w:rsid w:val="00C52732"/>
    <w:rsid w:val="00C534DC"/>
    <w:rsid w:val="00C54407"/>
    <w:rsid w:val="00C5482E"/>
    <w:rsid w:val="00C54BEB"/>
    <w:rsid w:val="00C5578E"/>
    <w:rsid w:val="00C5766E"/>
    <w:rsid w:val="00C608E4"/>
    <w:rsid w:val="00C61076"/>
    <w:rsid w:val="00C6132C"/>
    <w:rsid w:val="00C639A1"/>
    <w:rsid w:val="00C63AD3"/>
    <w:rsid w:val="00C6415B"/>
    <w:rsid w:val="00C669A0"/>
    <w:rsid w:val="00C67458"/>
    <w:rsid w:val="00C67799"/>
    <w:rsid w:val="00C72EB7"/>
    <w:rsid w:val="00C73565"/>
    <w:rsid w:val="00C748E8"/>
    <w:rsid w:val="00C753A4"/>
    <w:rsid w:val="00C7562C"/>
    <w:rsid w:val="00C75D18"/>
    <w:rsid w:val="00C75D5C"/>
    <w:rsid w:val="00C772D4"/>
    <w:rsid w:val="00C80407"/>
    <w:rsid w:val="00C80FB8"/>
    <w:rsid w:val="00C81684"/>
    <w:rsid w:val="00C819FB"/>
    <w:rsid w:val="00C81C40"/>
    <w:rsid w:val="00C81F18"/>
    <w:rsid w:val="00C82B4C"/>
    <w:rsid w:val="00C83145"/>
    <w:rsid w:val="00C840AE"/>
    <w:rsid w:val="00C84136"/>
    <w:rsid w:val="00C8506A"/>
    <w:rsid w:val="00C85D02"/>
    <w:rsid w:val="00C85FE1"/>
    <w:rsid w:val="00C87196"/>
    <w:rsid w:val="00C902A6"/>
    <w:rsid w:val="00C90931"/>
    <w:rsid w:val="00C90B1A"/>
    <w:rsid w:val="00C90F7D"/>
    <w:rsid w:val="00C93281"/>
    <w:rsid w:val="00C93398"/>
    <w:rsid w:val="00C94538"/>
    <w:rsid w:val="00C949CE"/>
    <w:rsid w:val="00C959F5"/>
    <w:rsid w:val="00C97813"/>
    <w:rsid w:val="00C97E6E"/>
    <w:rsid w:val="00CA165C"/>
    <w:rsid w:val="00CA1720"/>
    <w:rsid w:val="00CA2AF3"/>
    <w:rsid w:val="00CA2F98"/>
    <w:rsid w:val="00CA32C7"/>
    <w:rsid w:val="00CA4B9F"/>
    <w:rsid w:val="00CA6F47"/>
    <w:rsid w:val="00CA7D12"/>
    <w:rsid w:val="00CB062D"/>
    <w:rsid w:val="00CB10EE"/>
    <w:rsid w:val="00CB1B10"/>
    <w:rsid w:val="00CB3070"/>
    <w:rsid w:val="00CB31D6"/>
    <w:rsid w:val="00CB376B"/>
    <w:rsid w:val="00CB427F"/>
    <w:rsid w:val="00CB4610"/>
    <w:rsid w:val="00CB54FA"/>
    <w:rsid w:val="00CB5F9C"/>
    <w:rsid w:val="00CB6769"/>
    <w:rsid w:val="00CB7AD1"/>
    <w:rsid w:val="00CB7E84"/>
    <w:rsid w:val="00CC0705"/>
    <w:rsid w:val="00CC2CEA"/>
    <w:rsid w:val="00CC2EA3"/>
    <w:rsid w:val="00CC3D9A"/>
    <w:rsid w:val="00CC67D0"/>
    <w:rsid w:val="00CD2093"/>
    <w:rsid w:val="00CD2291"/>
    <w:rsid w:val="00CD2BFF"/>
    <w:rsid w:val="00CD2DAC"/>
    <w:rsid w:val="00CD310E"/>
    <w:rsid w:val="00CD329D"/>
    <w:rsid w:val="00CD4C5B"/>
    <w:rsid w:val="00CD5C04"/>
    <w:rsid w:val="00CD7FCB"/>
    <w:rsid w:val="00CE096E"/>
    <w:rsid w:val="00CE1904"/>
    <w:rsid w:val="00CE3270"/>
    <w:rsid w:val="00CE3689"/>
    <w:rsid w:val="00CE37B1"/>
    <w:rsid w:val="00CE40E8"/>
    <w:rsid w:val="00CE472F"/>
    <w:rsid w:val="00CE5578"/>
    <w:rsid w:val="00CE5ACA"/>
    <w:rsid w:val="00CE6848"/>
    <w:rsid w:val="00CE6EAE"/>
    <w:rsid w:val="00CF14B1"/>
    <w:rsid w:val="00CF150E"/>
    <w:rsid w:val="00CF3B3D"/>
    <w:rsid w:val="00CF4CA9"/>
    <w:rsid w:val="00CF4D30"/>
    <w:rsid w:val="00CF5DB7"/>
    <w:rsid w:val="00CF5DD7"/>
    <w:rsid w:val="00CF64AA"/>
    <w:rsid w:val="00CF7FFD"/>
    <w:rsid w:val="00D01624"/>
    <w:rsid w:val="00D01718"/>
    <w:rsid w:val="00D01F8B"/>
    <w:rsid w:val="00D0208B"/>
    <w:rsid w:val="00D021EE"/>
    <w:rsid w:val="00D0444D"/>
    <w:rsid w:val="00D05A17"/>
    <w:rsid w:val="00D05DF7"/>
    <w:rsid w:val="00D05E4D"/>
    <w:rsid w:val="00D065F0"/>
    <w:rsid w:val="00D07FC5"/>
    <w:rsid w:val="00D11F45"/>
    <w:rsid w:val="00D131DC"/>
    <w:rsid w:val="00D14351"/>
    <w:rsid w:val="00D154BA"/>
    <w:rsid w:val="00D15A2B"/>
    <w:rsid w:val="00D1628A"/>
    <w:rsid w:val="00D1634D"/>
    <w:rsid w:val="00D1683E"/>
    <w:rsid w:val="00D1697C"/>
    <w:rsid w:val="00D173A2"/>
    <w:rsid w:val="00D17502"/>
    <w:rsid w:val="00D205E3"/>
    <w:rsid w:val="00D206B8"/>
    <w:rsid w:val="00D228CF"/>
    <w:rsid w:val="00D23618"/>
    <w:rsid w:val="00D23813"/>
    <w:rsid w:val="00D245AF"/>
    <w:rsid w:val="00D24E29"/>
    <w:rsid w:val="00D261F5"/>
    <w:rsid w:val="00D27EB3"/>
    <w:rsid w:val="00D3097F"/>
    <w:rsid w:val="00D31379"/>
    <w:rsid w:val="00D33B7B"/>
    <w:rsid w:val="00D34F36"/>
    <w:rsid w:val="00D37740"/>
    <w:rsid w:val="00D40B60"/>
    <w:rsid w:val="00D41031"/>
    <w:rsid w:val="00D41161"/>
    <w:rsid w:val="00D41AE1"/>
    <w:rsid w:val="00D42019"/>
    <w:rsid w:val="00D43D20"/>
    <w:rsid w:val="00D43F7A"/>
    <w:rsid w:val="00D45B49"/>
    <w:rsid w:val="00D45D47"/>
    <w:rsid w:val="00D46E6D"/>
    <w:rsid w:val="00D47A57"/>
    <w:rsid w:val="00D512E9"/>
    <w:rsid w:val="00D536BD"/>
    <w:rsid w:val="00D5373B"/>
    <w:rsid w:val="00D53DC7"/>
    <w:rsid w:val="00D54592"/>
    <w:rsid w:val="00D606EF"/>
    <w:rsid w:val="00D6096B"/>
    <w:rsid w:val="00D64101"/>
    <w:rsid w:val="00D64759"/>
    <w:rsid w:val="00D65200"/>
    <w:rsid w:val="00D6645A"/>
    <w:rsid w:val="00D6693E"/>
    <w:rsid w:val="00D72E9A"/>
    <w:rsid w:val="00D7440D"/>
    <w:rsid w:val="00D7751E"/>
    <w:rsid w:val="00D808B5"/>
    <w:rsid w:val="00D812E9"/>
    <w:rsid w:val="00D820A2"/>
    <w:rsid w:val="00D8292D"/>
    <w:rsid w:val="00D850E9"/>
    <w:rsid w:val="00D86700"/>
    <w:rsid w:val="00D86BF9"/>
    <w:rsid w:val="00D8784B"/>
    <w:rsid w:val="00D87C4E"/>
    <w:rsid w:val="00D908E9"/>
    <w:rsid w:val="00D93034"/>
    <w:rsid w:val="00D93EDE"/>
    <w:rsid w:val="00D95007"/>
    <w:rsid w:val="00D9500E"/>
    <w:rsid w:val="00D95283"/>
    <w:rsid w:val="00D9584A"/>
    <w:rsid w:val="00D95A43"/>
    <w:rsid w:val="00D96CED"/>
    <w:rsid w:val="00D96E54"/>
    <w:rsid w:val="00D96FF7"/>
    <w:rsid w:val="00DA1F20"/>
    <w:rsid w:val="00DA3D8E"/>
    <w:rsid w:val="00DA55E4"/>
    <w:rsid w:val="00DA602F"/>
    <w:rsid w:val="00DA6553"/>
    <w:rsid w:val="00DA6984"/>
    <w:rsid w:val="00DB0220"/>
    <w:rsid w:val="00DB0DBB"/>
    <w:rsid w:val="00DB0ED8"/>
    <w:rsid w:val="00DB2691"/>
    <w:rsid w:val="00DB2984"/>
    <w:rsid w:val="00DB31CF"/>
    <w:rsid w:val="00DB3C8F"/>
    <w:rsid w:val="00DB48A6"/>
    <w:rsid w:val="00DB632F"/>
    <w:rsid w:val="00DB7312"/>
    <w:rsid w:val="00DC0AB0"/>
    <w:rsid w:val="00DC129E"/>
    <w:rsid w:val="00DC150C"/>
    <w:rsid w:val="00DC185D"/>
    <w:rsid w:val="00DC1C00"/>
    <w:rsid w:val="00DC1DBA"/>
    <w:rsid w:val="00DC29C5"/>
    <w:rsid w:val="00DC3A3E"/>
    <w:rsid w:val="00DC4301"/>
    <w:rsid w:val="00DC441D"/>
    <w:rsid w:val="00DC5124"/>
    <w:rsid w:val="00DC5FE5"/>
    <w:rsid w:val="00DC7569"/>
    <w:rsid w:val="00DC7AF2"/>
    <w:rsid w:val="00DC7F1B"/>
    <w:rsid w:val="00DD0131"/>
    <w:rsid w:val="00DD04B8"/>
    <w:rsid w:val="00DD0509"/>
    <w:rsid w:val="00DD10EE"/>
    <w:rsid w:val="00DD1867"/>
    <w:rsid w:val="00DD2704"/>
    <w:rsid w:val="00DD377C"/>
    <w:rsid w:val="00DD488F"/>
    <w:rsid w:val="00DD4C7C"/>
    <w:rsid w:val="00DD5177"/>
    <w:rsid w:val="00DD63BC"/>
    <w:rsid w:val="00DD6984"/>
    <w:rsid w:val="00DD7224"/>
    <w:rsid w:val="00DE0E6D"/>
    <w:rsid w:val="00DE1369"/>
    <w:rsid w:val="00DE1BB4"/>
    <w:rsid w:val="00DE1EE9"/>
    <w:rsid w:val="00DE1F9C"/>
    <w:rsid w:val="00DE5F71"/>
    <w:rsid w:val="00DE7CF9"/>
    <w:rsid w:val="00DF0E3D"/>
    <w:rsid w:val="00DF2C01"/>
    <w:rsid w:val="00DF3921"/>
    <w:rsid w:val="00DF4A3D"/>
    <w:rsid w:val="00DF57EB"/>
    <w:rsid w:val="00DF648C"/>
    <w:rsid w:val="00DF6D54"/>
    <w:rsid w:val="00DF7EAD"/>
    <w:rsid w:val="00E00397"/>
    <w:rsid w:val="00E100A0"/>
    <w:rsid w:val="00E10749"/>
    <w:rsid w:val="00E11FD2"/>
    <w:rsid w:val="00E1559C"/>
    <w:rsid w:val="00E1670A"/>
    <w:rsid w:val="00E16F08"/>
    <w:rsid w:val="00E16FDA"/>
    <w:rsid w:val="00E2014B"/>
    <w:rsid w:val="00E21101"/>
    <w:rsid w:val="00E21610"/>
    <w:rsid w:val="00E216EF"/>
    <w:rsid w:val="00E21E52"/>
    <w:rsid w:val="00E23026"/>
    <w:rsid w:val="00E232FA"/>
    <w:rsid w:val="00E236E3"/>
    <w:rsid w:val="00E25BDC"/>
    <w:rsid w:val="00E25F7C"/>
    <w:rsid w:val="00E2645D"/>
    <w:rsid w:val="00E26B91"/>
    <w:rsid w:val="00E27ED1"/>
    <w:rsid w:val="00E30552"/>
    <w:rsid w:val="00E3126F"/>
    <w:rsid w:val="00E3281E"/>
    <w:rsid w:val="00E3492D"/>
    <w:rsid w:val="00E370D8"/>
    <w:rsid w:val="00E402F0"/>
    <w:rsid w:val="00E40504"/>
    <w:rsid w:val="00E425A0"/>
    <w:rsid w:val="00E44BFD"/>
    <w:rsid w:val="00E46705"/>
    <w:rsid w:val="00E4764C"/>
    <w:rsid w:val="00E5017D"/>
    <w:rsid w:val="00E50452"/>
    <w:rsid w:val="00E5051E"/>
    <w:rsid w:val="00E5069E"/>
    <w:rsid w:val="00E509FA"/>
    <w:rsid w:val="00E50EAB"/>
    <w:rsid w:val="00E6064F"/>
    <w:rsid w:val="00E6150F"/>
    <w:rsid w:val="00E63F73"/>
    <w:rsid w:val="00E64734"/>
    <w:rsid w:val="00E67DCD"/>
    <w:rsid w:val="00E70D66"/>
    <w:rsid w:val="00E73AA5"/>
    <w:rsid w:val="00E73E9A"/>
    <w:rsid w:val="00E74588"/>
    <w:rsid w:val="00E7479C"/>
    <w:rsid w:val="00E766DB"/>
    <w:rsid w:val="00E77016"/>
    <w:rsid w:val="00E8033D"/>
    <w:rsid w:val="00E81AA1"/>
    <w:rsid w:val="00E823C1"/>
    <w:rsid w:val="00E82611"/>
    <w:rsid w:val="00E849AA"/>
    <w:rsid w:val="00E8567D"/>
    <w:rsid w:val="00E862AF"/>
    <w:rsid w:val="00E87513"/>
    <w:rsid w:val="00E877D7"/>
    <w:rsid w:val="00E91B21"/>
    <w:rsid w:val="00E92699"/>
    <w:rsid w:val="00E94994"/>
    <w:rsid w:val="00E95495"/>
    <w:rsid w:val="00E95A33"/>
    <w:rsid w:val="00E96362"/>
    <w:rsid w:val="00E9787A"/>
    <w:rsid w:val="00E97D14"/>
    <w:rsid w:val="00EA30A0"/>
    <w:rsid w:val="00EA3E3B"/>
    <w:rsid w:val="00EA5824"/>
    <w:rsid w:val="00EA7024"/>
    <w:rsid w:val="00EA73D2"/>
    <w:rsid w:val="00EA7E74"/>
    <w:rsid w:val="00EB0AD2"/>
    <w:rsid w:val="00EB121B"/>
    <w:rsid w:val="00EB1753"/>
    <w:rsid w:val="00EB27AB"/>
    <w:rsid w:val="00EB32EC"/>
    <w:rsid w:val="00EB503A"/>
    <w:rsid w:val="00EB6892"/>
    <w:rsid w:val="00EC0857"/>
    <w:rsid w:val="00EC0C61"/>
    <w:rsid w:val="00EC18D4"/>
    <w:rsid w:val="00EC541D"/>
    <w:rsid w:val="00EC58D0"/>
    <w:rsid w:val="00EC5E25"/>
    <w:rsid w:val="00EC7512"/>
    <w:rsid w:val="00EC7730"/>
    <w:rsid w:val="00EC7AC2"/>
    <w:rsid w:val="00EC7CB5"/>
    <w:rsid w:val="00ED027D"/>
    <w:rsid w:val="00ED054D"/>
    <w:rsid w:val="00ED0741"/>
    <w:rsid w:val="00ED2429"/>
    <w:rsid w:val="00ED272B"/>
    <w:rsid w:val="00ED2AAD"/>
    <w:rsid w:val="00ED33F4"/>
    <w:rsid w:val="00ED4BAE"/>
    <w:rsid w:val="00ED4DDA"/>
    <w:rsid w:val="00ED66EC"/>
    <w:rsid w:val="00ED6A66"/>
    <w:rsid w:val="00EE045D"/>
    <w:rsid w:val="00EE07BE"/>
    <w:rsid w:val="00EE07FD"/>
    <w:rsid w:val="00EE0940"/>
    <w:rsid w:val="00EE1B8D"/>
    <w:rsid w:val="00EE397A"/>
    <w:rsid w:val="00EE4AD3"/>
    <w:rsid w:val="00EE540E"/>
    <w:rsid w:val="00EE5AD3"/>
    <w:rsid w:val="00EE6FD5"/>
    <w:rsid w:val="00EE74D3"/>
    <w:rsid w:val="00EF2096"/>
    <w:rsid w:val="00EF261D"/>
    <w:rsid w:val="00EF2C99"/>
    <w:rsid w:val="00EF3073"/>
    <w:rsid w:val="00EF39F9"/>
    <w:rsid w:val="00EF45F0"/>
    <w:rsid w:val="00EF55F3"/>
    <w:rsid w:val="00EF5EA2"/>
    <w:rsid w:val="00EF5F0C"/>
    <w:rsid w:val="00EF6167"/>
    <w:rsid w:val="00EF6B24"/>
    <w:rsid w:val="00EF72F2"/>
    <w:rsid w:val="00F00217"/>
    <w:rsid w:val="00F00A15"/>
    <w:rsid w:val="00F00C60"/>
    <w:rsid w:val="00F00DDB"/>
    <w:rsid w:val="00F01737"/>
    <w:rsid w:val="00F01AF4"/>
    <w:rsid w:val="00F01B43"/>
    <w:rsid w:val="00F025A2"/>
    <w:rsid w:val="00F02B36"/>
    <w:rsid w:val="00F03A27"/>
    <w:rsid w:val="00F05829"/>
    <w:rsid w:val="00F061BB"/>
    <w:rsid w:val="00F074E2"/>
    <w:rsid w:val="00F11CF1"/>
    <w:rsid w:val="00F12C3E"/>
    <w:rsid w:val="00F12F6A"/>
    <w:rsid w:val="00F14635"/>
    <w:rsid w:val="00F152F8"/>
    <w:rsid w:val="00F16F3A"/>
    <w:rsid w:val="00F176D8"/>
    <w:rsid w:val="00F20A01"/>
    <w:rsid w:val="00F2280E"/>
    <w:rsid w:val="00F23A75"/>
    <w:rsid w:val="00F23D3C"/>
    <w:rsid w:val="00F248B2"/>
    <w:rsid w:val="00F255B4"/>
    <w:rsid w:val="00F2573F"/>
    <w:rsid w:val="00F25873"/>
    <w:rsid w:val="00F272D5"/>
    <w:rsid w:val="00F32324"/>
    <w:rsid w:val="00F3315F"/>
    <w:rsid w:val="00F33844"/>
    <w:rsid w:val="00F33C32"/>
    <w:rsid w:val="00F33FC5"/>
    <w:rsid w:val="00F3592A"/>
    <w:rsid w:val="00F36DEC"/>
    <w:rsid w:val="00F37656"/>
    <w:rsid w:val="00F40A03"/>
    <w:rsid w:val="00F40B23"/>
    <w:rsid w:val="00F40BA4"/>
    <w:rsid w:val="00F420CF"/>
    <w:rsid w:val="00F43627"/>
    <w:rsid w:val="00F446A8"/>
    <w:rsid w:val="00F44DEF"/>
    <w:rsid w:val="00F4500F"/>
    <w:rsid w:val="00F454DC"/>
    <w:rsid w:val="00F45747"/>
    <w:rsid w:val="00F47248"/>
    <w:rsid w:val="00F473F4"/>
    <w:rsid w:val="00F516F2"/>
    <w:rsid w:val="00F51A40"/>
    <w:rsid w:val="00F51AA3"/>
    <w:rsid w:val="00F51AC7"/>
    <w:rsid w:val="00F52FA7"/>
    <w:rsid w:val="00F530A8"/>
    <w:rsid w:val="00F53846"/>
    <w:rsid w:val="00F53EB0"/>
    <w:rsid w:val="00F54455"/>
    <w:rsid w:val="00F54ECA"/>
    <w:rsid w:val="00F551C5"/>
    <w:rsid w:val="00F5626C"/>
    <w:rsid w:val="00F570E8"/>
    <w:rsid w:val="00F60626"/>
    <w:rsid w:val="00F60EE8"/>
    <w:rsid w:val="00F63015"/>
    <w:rsid w:val="00F642AF"/>
    <w:rsid w:val="00F64C5E"/>
    <w:rsid w:val="00F65615"/>
    <w:rsid w:val="00F6656A"/>
    <w:rsid w:val="00F70024"/>
    <w:rsid w:val="00F70A43"/>
    <w:rsid w:val="00F710EB"/>
    <w:rsid w:val="00F711DF"/>
    <w:rsid w:val="00F726F7"/>
    <w:rsid w:val="00F72B7A"/>
    <w:rsid w:val="00F77996"/>
    <w:rsid w:val="00F805AA"/>
    <w:rsid w:val="00F80854"/>
    <w:rsid w:val="00F813BD"/>
    <w:rsid w:val="00F813E3"/>
    <w:rsid w:val="00F81B77"/>
    <w:rsid w:val="00F821B1"/>
    <w:rsid w:val="00F8294D"/>
    <w:rsid w:val="00F82D1C"/>
    <w:rsid w:val="00F850A6"/>
    <w:rsid w:val="00F85906"/>
    <w:rsid w:val="00F85DF9"/>
    <w:rsid w:val="00F87999"/>
    <w:rsid w:val="00F87B6B"/>
    <w:rsid w:val="00F87F2B"/>
    <w:rsid w:val="00F9172B"/>
    <w:rsid w:val="00F92A36"/>
    <w:rsid w:val="00F9333E"/>
    <w:rsid w:val="00F93498"/>
    <w:rsid w:val="00F93AEB"/>
    <w:rsid w:val="00F93FB2"/>
    <w:rsid w:val="00F94CEF"/>
    <w:rsid w:val="00F95751"/>
    <w:rsid w:val="00F96A57"/>
    <w:rsid w:val="00F977BA"/>
    <w:rsid w:val="00FA028B"/>
    <w:rsid w:val="00FA3F45"/>
    <w:rsid w:val="00FA48AB"/>
    <w:rsid w:val="00FA4CFE"/>
    <w:rsid w:val="00FA4ED4"/>
    <w:rsid w:val="00FA5546"/>
    <w:rsid w:val="00FA6A6C"/>
    <w:rsid w:val="00FA704A"/>
    <w:rsid w:val="00FA741E"/>
    <w:rsid w:val="00FB046E"/>
    <w:rsid w:val="00FB0B6C"/>
    <w:rsid w:val="00FB43C8"/>
    <w:rsid w:val="00FB674A"/>
    <w:rsid w:val="00FB6A22"/>
    <w:rsid w:val="00FB6A52"/>
    <w:rsid w:val="00FB7780"/>
    <w:rsid w:val="00FC05E3"/>
    <w:rsid w:val="00FC0741"/>
    <w:rsid w:val="00FC1C53"/>
    <w:rsid w:val="00FC206D"/>
    <w:rsid w:val="00FC25F8"/>
    <w:rsid w:val="00FC2E21"/>
    <w:rsid w:val="00FC3062"/>
    <w:rsid w:val="00FC32FF"/>
    <w:rsid w:val="00FC3F8A"/>
    <w:rsid w:val="00FC4D1B"/>
    <w:rsid w:val="00FC5528"/>
    <w:rsid w:val="00FC65E8"/>
    <w:rsid w:val="00FC6F79"/>
    <w:rsid w:val="00FC7A34"/>
    <w:rsid w:val="00FD00FE"/>
    <w:rsid w:val="00FD0C7F"/>
    <w:rsid w:val="00FD1110"/>
    <w:rsid w:val="00FD1A36"/>
    <w:rsid w:val="00FD1C53"/>
    <w:rsid w:val="00FD418B"/>
    <w:rsid w:val="00FD49DB"/>
    <w:rsid w:val="00FD68F0"/>
    <w:rsid w:val="00FD6B36"/>
    <w:rsid w:val="00FD77EF"/>
    <w:rsid w:val="00FD7B97"/>
    <w:rsid w:val="00FE17A2"/>
    <w:rsid w:val="00FE2030"/>
    <w:rsid w:val="00FE260D"/>
    <w:rsid w:val="00FE4A75"/>
    <w:rsid w:val="00FE5EBA"/>
    <w:rsid w:val="00FE68E8"/>
    <w:rsid w:val="00FE6FE3"/>
    <w:rsid w:val="00FE75AC"/>
    <w:rsid w:val="00FF0444"/>
    <w:rsid w:val="00FF1843"/>
    <w:rsid w:val="00FF2BED"/>
    <w:rsid w:val="00FF2E0C"/>
    <w:rsid w:val="00FF3DE0"/>
    <w:rsid w:val="00FF6032"/>
    <w:rsid w:val="00FF6A07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6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6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80</Words>
  <Characters>458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lhui</dc:creator>
  <cp:keywords/>
  <dc:description/>
  <cp:lastModifiedBy>jianpaiban</cp:lastModifiedBy>
  <cp:revision>9</cp:revision>
  <cp:lastPrinted>2018-02-05T09:42:00Z</cp:lastPrinted>
  <dcterms:created xsi:type="dcterms:W3CDTF">2018-02-05T09:08:00Z</dcterms:created>
  <dcterms:modified xsi:type="dcterms:W3CDTF">2018-02-13T03:31:00Z</dcterms:modified>
</cp:coreProperties>
</file>