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E4" w:rsidRPr="00463C68" w:rsidRDefault="00E60DE4" w:rsidP="001E7B01">
      <w:pPr>
        <w:ind w:firstLineChars="586" w:firstLine="2588"/>
        <w:rPr>
          <w:b/>
          <w:sz w:val="44"/>
          <w:szCs w:val="44"/>
        </w:rPr>
      </w:pPr>
      <w:r w:rsidRPr="00463C68">
        <w:rPr>
          <w:rFonts w:hint="eastAsia"/>
          <w:b/>
          <w:sz w:val="44"/>
          <w:szCs w:val="44"/>
        </w:rPr>
        <w:t>申</w:t>
      </w:r>
      <w:r>
        <w:rPr>
          <w:b/>
          <w:sz w:val="44"/>
          <w:szCs w:val="44"/>
        </w:rPr>
        <w:t xml:space="preserve"> </w:t>
      </w:r>
      <w:r w:rsidRPr="00463C68">
        <w:rPr>
          <w:rFonts w:hint="eastAsia"/>
          <w:b/>
          <w:sz w:val="44"/>
          <w:szCs w:val="44"/>
        </w:rPr>
        <w:t>请</w:t>
      </w:r>
      <w:r>
        <w:rPr>
          <w:b/>
          <w:sz w:val="44"/>
          <w:szCs w:val="44"/>
        </w:rPr>
        <w:t xml:space="preserve"> </w:t>
      </w:r>
      <w:r w:rsidRPr="00463C68">
        <w:rPr>
          <w:rFonts w:hint="eastAsia"/>
          <w:b/>
          <w:sz w:val="44"/>
          <w:szCs w:val="44"/>
        </w:rPr>
        <w:t>书</w:t>
      </w:r>
    </w:p>
    <w:p w:rsidR="00E60DE4" w:rsidRDefault="00E60DE4" w:rsidP="00063153">
      <w:pPr>
        <w:tabs>
          <w:tab w:val="left" w:pos="8647"/>
        </w:tabs>
        <w:spacing w:line="560" w:lineRule="exact"/>
        <w:ind w:right="1120" w:firstLineChars="950" w:firstLine="3040"/>
        <w:rPr>
          <w:rFonts w:ascii="宋体"/>
          <w:sz w:val="32"/>
          <w:szCs w:val="32"/>
        </w:rPr>
      </w:pPr>
    </w:p>
    <w:p w:rsidR="00E60DE4" w:rsidRDefault="00E60DE4" w:rsidP="00063153">
      <w:pPr>
        <w:tabs>
          <w:tab w:val="left" w:pos="8647"/>
        </w:tabs>
        <w:spacing w:line="560" w:lineRule="exact"/>
        <w:ind w:right="1120" w:firstLineChars="950" w:firstLine="3040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：</w:t>
      </w:r>
    </w:p>
    <w:p w:rsidR="00E60DE4" w:rsidRPr="00E0396F" w:rsidRDefault="00E60DE4" w:rsidP="00D132AA">
      <w:pPr>
        <w:tabs>
          <w:tab w:val="left" w:pos="8647"/>
        </w:tabs>
        <w:spacing w:line="560" w:lineRule="exact"/>
        <w:ind w:right="1120" w:firstLineChars="200" w:firstLine="640"/>
        <w:rPr>
          <w:rFonts w:ascii="宋体" w:cs="宋体"/>
          <w:bCs/>
          <w:color w:val="000000"/>
          <w:kern w:val="0"/>
          <w:sz w:val="32"/>
          <w:szCs w:val="32"/>
        </w:rPr>
      </w:pPr>
      <w:r w:rsidRPr="00E0396F">
        <w:rPr>
          <w:rFonts w:ascii="宋体" w:hAnsi="宋体" w:hint="eastAsia"/>
          <w:sz w:val="32"/>
          <w:szCs w:val="32"/>
        </w:rPr>
        <w:t>本单位系</w:t>
      </w:r>
      <w:r w:rsidRPr="00E0396F">
        <w:rPr>
          <w:rFonts w:ascii="宋体" w:hAnsi="宋体"/>
          <w:sz w:val="32"/>
          <w:szCs w:val="32"/>
        </w:rPr>
        <w:t xml:space="preserve">                              </w:t>
      </w:r>
      <w:r w:rsidRPr="00E0396F">
        <w:rPr>
          <w:rFonts w:ascii="宋体" w:hAnsi="宋体" w:hint="eastAsia"/>
          <w:sz w:val="32"/>
          <w:szCs w:val="32"/>
        </w:rPr>
        <w:t>类机构，</w:t>
      </w:r>
      <w:r>
        <w:rPr>
          <w:rFonts w:ascii="宋体" w:hAnsi="宋体" w:hint="eastAsia"/>
          <w:sz w:val="32"/>
          <w:szCs w:val="32"/>
        </w:rPr>
        <w:t>符合</w:t>
      </w:r>
      <w:r w:rsidRPr="00E0396F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《北京市高级人民法院关于司法鉴定、评估、拍卖等机构申请进入“北京法院对外委托专业机构名册”的公告》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中申请</w:t>
      </w:r>
      <w:r w:rsidRPr="008E34E5">
        <w:rPr>
          <w:rFonts w:ascii="宋体" w:hAnsi="宋体" w:cs="宋体" w:hint="eastAsia"/>
          <w:color w:val="000000"/>
          <w:kern w:val="0"/>
          <w:sz w:val="32"/>
          <w:szCs w:val="32"/>
        </w:rPr>
        <w:t>机构范围及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相关资质</w:t>
      </w:r>
      <w:r w:rsidRPr="008E34E5">
        <w:rPr>
          <w:rFonts w:ascii="宋体" w:hAnsi="宋体" w:cs="宋体" w:hint="eastAsia"/>
          <w:color w:val="000000"/>
          <w:kern w:val="0"/>
          <w:sz w:val="32"/>
          <w:szCs w:val="32"/>
        </w:rPr>
        <w:t>要求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，不存在限制申请情况，</w:t>
      </w:r>
      <w:r w:rsidRPr="00E0396F">
        <w:rPr>
          <w:rFonts w:ascii="宋体" w:hAnsi="宋体" w:hint="eastAsia"/>
          <w:sz w:val="32"/>
          <w:szCs w:val="32"/>
        </w:rPr>
        <w:t>现自愿申请入选</w:t>
      </w:r>
      <w:r w:rsidRPr="00E0396F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“北京法院对外委托专业机构名册”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，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接受人民法院对外委托司法鉴定、评估和拍卖等业务；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同时自愿遵守</w:t>
      </w:r>
      <w:r w:rsidRPr="00E0396F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《</w:t>
      </w:r>
      <w:r w:rsidRPr="00E0396F">
        <w:rPr>
          <w:rFonts w:ascii="宋体" w:hAnsi="宋体" w:hint="eastAsia"/>
          <w:sz w:val="32"/>
          <w:szCs w:val="32"/>
        </w:rPr>
        <w:t>北京法院对外委托专业机构承诺书</w:t>
      </w:r>
      <w:r w:rsidRPr="00E0396F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》的全部内容，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并</w:t>
      </w:r>
      <w:r w:rsidRPr="00E0396F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保证本单位所有提交的材料真实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、准确、</w:t>
      </w:r>
      <w:r w:rsidRPr="00E0396F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完整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、有效</w:t>
      </w:r>
      <w:r w:rsidRPr="00E0396F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，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如申请材料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与事实不符，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存在</w:t>
      </w:r>
      <w:r w:rsidRPr="00E0396F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虚假</w:t>
      </w:r>
      <w:r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信息</w:t>
      </w:r>
      <w:r w:rsidRPr="00E0396F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，则</w:t>
      </w:r>
      <w:r w:rsidRPr="004167E7">
        <w:rPr>
          <w:rFonts w:ascii="宋体" w:hAnsi="宋体" w:cs="宋体" w:hint="eastAsia"/>
          <w:color w:val="000000"/>
          <w:kern w:val="0"/>
          <w:sz w:val="32"/>
          <w:szCs w:val="32"/>
        </w:rPr>
        <w:t>自愿承担一切不利的法律后果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。</w:t>
      </w:r>
    </w:p>
    <w:p w:rsidR="00E60DE4" w:rsidRPr="00E0396F" w:rsidRDefault="00E60DE4" w:rsidP="00E0396F">
      <w:pPr>
        <w:tabs>
          <w:tab w:val="left" w:pos="8647"/>
        </w:tabs>
        <w:spacing w:line="560" w:lineRule="exact"/>
        <w:ind w:right="1120" w:firstLineChars="200" w:firstLine="640"/>
        <w:rPr>
          <w:rFonts w:ascii="宋体" w:cs="宋体"/>
          <w:bCs/>
          <w:color w:val="000000"/>
          <w:kern w:val="0"/>
          <w:sz w:val="32"/>
          <w:szCs w:val="32"/>
        </w:rPr>
      </w:pPr>
    </w:p>
    <w:p w:rsidR="00E60DE4" w:rsidRDefault="00E60DE4" w:rsidP="00BB1359">
      <w:pPr>
        <w:spacing w:line="700" w:lineRule="exact"/>
        <w:ind w:leftChars="202" w:left="424" w:right="595" w:firstLineChars="220" w:firstLine="704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 xml:space="preserve">                                     </w:t>
      </w:r>
    </w:p>
    <w:p w:rsidR="00E60DE4" w:rsidRPr="00BC6AA1" w:rsidRDefault="00E60DE4" w:rsidP="00BB1359">
      <w:pPr>
        <w:spacing w:line="700" w:lineRule="exact"/>
        <w:ind w:leftChars="202" w:left="424" w:right="595" w:firstLineChars="220" w:firstLine="704"/>
        <w:jc w:val="left"/>
        <w:rPr>
          <w:rFonts w:ascii="宋体" w:cs="宋体"/>
          <w:color w:val="000000"/>
          <w:kern w:val="0"/>
          <w:sz w:val="32"/>
          <w:szCs w:val="32"/>
        </w:rPr>
      </w:pPr>
    </w:p>
    <w:p w:rsidR="00E60DE4" w:rsidRDefault="00E60DE4" w:rsidP="00BB1359">
      <w:pPr>
        <w:spacing w:line="700" w:lineRule="exact"/>
        <w:ind w:leftChars="202" w:left="424" w:right="595" w:firstLineChars="220" w:firstLine="704"/>
        <w:jc w:val="left"/>
        <w:rPr>
          <w:rFonts w:ascii="宋体" w:cs="宋体"/>
          <w:color w:val="000000"/>
          <w:kern w:val="0"/>
          <w:sz w:val="32"/>
          <w:szCs w:val="32"/>
        </w:rPr>
      </w:pPr>
    </w:p>
    <w:p w:rsidR="00E60DE4" w:rsidRPr="00BB1359" w:rsidRDefault="00E60DE4" w:rsidP="00E0396F">
      <w:pPr>
        <w:tabs>
          <w:tab w:val="left" w:pos="8647"/>
        </w:tabs>
        <w:spacing w:line="560" w:lineRule="exact"/>
        <w:ind w:right="1120" w:firstLineChars="200" w:firstLine="640"/>
        <w:rPr>
          <w:rFonts w:ascii="宋体" w:cs="宋体"/>
          <w:bCs/>
          <w:color w:val="000000"/>
          <w:kern w:val="0"/>
          <w:sz w:val="32"/>
          <w:szCs w:val="32"/>
        </w:rPr>
      </w:pPr>
    </w:p>
    <w:p w:rsidR="00E60DE4" w:rsidRPr="00E0396F" w:rsidRDefault="00E60DE4" w:rsidP="00E0396F">
      <w:pPr>
        <w:tabs>
          <w:tab w:val="left" w:pos="8647"/>
        </w:tabs>
        <w:spacing w:line="560" w:lineRule="exact"/>
        <w:ind w:right="1120" w:firstLineChars="200" w:firstLine="640"/>
        <w:rPr>
          <w:rFonts w:ascii="宋体" w:cs="宋体"/>
          <w:bCs/>
          <w:color w:val="000000"/>
          <w:kern w:val="0"/>
          <w:sz w:val="32"/>
          <w:szCs w:val="32"/>
        </w:rPr>
      </w:pPr>
      <w:r w:rsidRPr="00E0396F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法定代表人签字：</w:t>
      </w:r>
      <w:r w:rsidRPr="00E0396F">
        <w:rPr>
          <w:rFonts w:ascii="宋体" w:hAnsi="宋体" w:cs="宋体"/>
          <w:bCs/>
          <w:color w:val="000000"/>
          <w:kern w:val="0"/>
          <w:sz w:val="32"/>
          <w:szCs w:val="32"/>
        </w:rPr>
        <w:t xml:space="preserve">        </w:t>
      </w:r>
      <w:r w:rsidRPr="00E0396F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单位公章：</w:t>
      </w:r>
    </w:p>
    <w:p w:rsidR="00E60DE4" w:rsidRPr="00E0396F" w:rsidRDefault="00E60DE4" w:rsidP="00E0396F">
      <w:pPr>
        <w:tabs>
          <w:tab w:val="left" w:pos="8647"/>
        </w:tabs>
        <w:spacing w:line="560" w:lineRule="exact"/>
        <w:ind w:right="1120" w:firstLineChars="200" w:firstLine="640"/>
        <w:rPr>
          <w:rFonts w:ascii="宋体" w:cs="宋体"/>
          <w:bCs/>
          <w:color w:val="000000"/>
          <w:kern w:val="0"/>
          <w:sz w:val="32"/>
          <w:szCs w:val="32"/>
        </w:rPr>
      </w:pPr>
    </w:p>
    <w:p w:rsidR="00E60DE4" w:rsidRPr="00E0396F" w:rsidRDefault="00E60DE4" w:rsidP="00E0396F">
      <w:pPr>
        <w:tabs>
          <w:tab w:val="left" w:pos="8647"/>
        </w:tabs>
        <w:spacing w:line="560" w:lineRule="exact"/>
        <w:ind w:right="1120" w:firstLineChars="200" w:firstLine="640"/>
        <w:rPr>
          <w:rFonts w:ascii="宋体" w:cs="宋体"/>
          <w:bCs/>
          <w:color w:val="000000"/>
          <w:kern w:val="0"/>
          <w:sz w:val="32"/>
          <w:szCs w:val="32"/>
        </w:rPr>
      </w:pPr>
      <w:r w:rsidRPr="00E0396F">
        <w:rPr>
          <w:rFonts w:ascii="宋体" w:hAnsi="宋体" w:cs="宋体"/>
          <w:bCs/>
          <w:color w:val="000000"/>
          <w:kern w:val="0"/>
          <w:sz w:val="32"/>
          <w:szCs w:val="32"/>
        </w:rPr>
        <w:t xml:space="preserve">                             </w:t>
      </w:r>
      <w:r w:rsidRPr="00E0396F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年</w:t>
      </w:r>
      <w:r w:rsidRPr="00E0396F">
        <w:rPr>
          <w:rFonts w:ascii="宋体" w:hAnsi="宋体" w:cs="宋体"/>
          <w:bCs/>
          <w:color w:val="000000"/>
          <w:kern w:val="0"/>
          <w:sz w:val="32"/>
          <w:szCs w:val="32"/>
        </w:rPr>
        <w:t xml:space="preserve">  </w:t>
      </w:r>
      <w:r w:rsidRPr="00E0396F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月</w:t>
      </w:r>
      <w:r w:rsidRPr="00E0396F">
        <w:rPr>
          <w:rFonts w:ascii="宋体" w:hAnsi="宋体" w:cs="宋体"/>
          <w:bCs/>
          <w:color w:val="000000"/>
          <w:kern w:val="0"/>
          <w:sz w:val="32"/>
          <w:szCs w:val="32"/>
        </w:rPr>
        <w:t xml:space="preserve">  </w:t>
      </w:r>
      <w:r w:rsidRPr="00E0396F">
        <w:rPr>
          <w:rFonts w:ascii="宋体" w:hAnsi="宋体" w:cs="宋体" w:hint="eastAsia"/>
          <w:bCs/>
          <w:color w:val="000000"/>
          <w:kern w:val="0"/>
          <w:sz w:val="32"/>
          <w:szCs w:val="32"/>
        </w:rPr>
        <w:t>日</w:t>
      </w:r>
    </w:p>
    <w:p w:rsidR="00E60DE4" w:rsidRPr="007F7CF7" w:rsidRDefault="00E60DE4" w:rsidP="007F7CF7">
      <w:pPr>
        <w:widowControl/>
        <w:shd w:val="clear" w:color="auto" w:fill="FFFFFF"/>
        <w:ind w:firstLineChars="200" w:firstLine="640"/>
        <w:rPr>
          <w:rFonts w:ascii="宋体"/>
          <w:sz w:val="32"/>
          <w:szCs w:val="32"/>
        </w:rPr>
      </w:pPr>
    </w:p>
    <w:sectPr w:rsidR="00E60DE4" w:rsidRPr="007F7CF7" w:rsidSect="006815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DE4" w:rsidRDefault="00E60DE4" w:rsidP="009F084F">
      <w:pPr>
        <w:spacing w:line="240" w:lineRule="auto"/>
      </w:pPr>
      <w:r>
        <w:separator/>
      </w:r>
    </w:p>
  </w:endnote>
  <w:endnote w:type="continuationSeparator" w:id="0">
    <w:p w:rsidR="00E60DE4" w:rsidRDefault="00E60DE4" w:rsidP="009F0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DE4" w:rsidRDefault="00E60DE4" w:rsidP="009F084F">
      <w:pPr>
        <w:spacing w:line="240" w:lineRule="auto"/>
      </w:pPr>
      <w:r>
        <w:separator/>
      </w:r>
    </w:p>
  </w:footnote>
  <w:footnote w:type="continuationSeparator" w:id="0">
    <w:p w:rsidR="00E60DE4" w:rsidRDefault="00E60DE4" w:rsidP="009F08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CF7"/>
    <w:rsid w:val="0000046F"/>
    <w:rsid w:val="00002CB4"/>
    <w:rsid w:val="00004433"/>
    <w:rsid w:val="000059AB"/>
    <w:rsid w:val="0000685B"/>
    <w:rsid w:val="00007FEB"/>
    <w:rsid w:val="00010298"/>
    <w:rsid w:val="00011FAB"/>
    <w:rsid w:val="000126ED"/>
    <w:rsid w:val="00013D9C"/>
    <w:rsid w:val="000143BC"/>
    <w:rsid w:val="00014569"/>
    <w:rsid w:val="0001629B"/>
    <w:rsid w:val="0001692E"/>
    <w:rsid w:val="00017A7B"/>
    <w:rsid w:val="00017C6F"/>
    <w:rsid w:val="00022004"/>
    <w:rsid w:val="00024C0E"/>
    <w:rsid w:val="000254BF"/>
    <w:rsid w:val="000259D2"/>
    <w:rsid w:val="00026590"/>
    <w:rsid w:val="00027525"/>
    <w:rsid w:val="000302D5"/>
    <w:rsid w:val="00030F70"/>
    <w:rsid w:val="0003194B"/>
    <w:rsid w:val="00031BB1"/>
    <w:rsid w:val="00035AF9"/>
    <w:rsid w:val="00035C1B"/>
    <w:rsid w:val="00036162"/>
    <w:rsid w:val="00036B24"/>
    <w:rsid w:val="00040F27"/>
    <w:rsid w:val="000415FB"/>
    <w:rsid w:val="00041FF2"/>
    <w:rsid w:val="00042636"/>
    <w:rsid w:val="000427DB"/>
    <w:rsid w:val="000444F9"/>
    <w:rsid w:val="00050225"/>
    <w:rsid w:val="00051D53"/>
    <w:rsid w:val="00051EBE"/>
    <w:rsid w:val="00052158"/>
    <w:rsid w:val="000524E8"/>
    <w:rsid w:val="0005292D"/>
    <w:rsid w:val="000533D3"/>
    <w:rsid w:val="00053A11"/>
    <w:rsid w:val="0005434B"/>
    <w:rsid w:val="000547E7"/>
    <w:rsid w:val="0005527D"/>
    <w:rsid w:val="00057D88"/>
    <w:rsid w:val="00057F0D"/>
    <w:rsid w:val="000607E8"/>
    <w:rsid w:val="00060EA6"/>
    <w:rsid w:val="000624DB"/>
    <w:rsid w:val="00062BD9"/>
    <w:rsid w:val="00063153"/>
    <w:rsid w:val="00063322"/>
    <w:rsid w:val="0006425C"/>
    <w:rsid w:val="00065FFA"/>
    <w:rsid w:val="00066200"/>
    <w:rsid w:val="00066A59"/>
    <w:rsid w:val="00066C03"/>
    <w:rsid w:val="000725AB"/>
    <w:rsid w:val="0007363A"/>
    <w:rsid w:val="00073684"/>
    <w:rsid w:val="00074025"/>
    <w:rsid w:val="000761B0"/>
    <w:rsid w:val="00077386"/>
    <w:rsid w:val="00077EF1"/>
    <w:rsid w:val="0008169C"/>
    <w:rsid w:val="000819F8"/>
    <w:rsid w:val="000819FC"/>
    <w:rsid w:val="000843FB"/>
    <w:rsid w:val="00084F8A"/>
    <w:rsid w:val="00085B6A"/>
    <w:rsid w:val="00085E17"/>
    <w:rsid w:val="000862D4"/>
    <w:rsid w:val="00091325"/>
    <w:rsid w:val="000A4042"/>
    <w:rsid w:val="000A4822"/>
    <w:rsid w:val="000A4CBE"/>
    <w:rsid w:val="000A4D08"/>
    <w:rsid w:val="000A6ECC"/>
    <w:rsid w:val="000A73F8"/>
    <w:rsid w:val="000B057F"/>
    <w:rsid w:val="000B0EAC"/>
    <w:rsid w:val="000B12DA"/>
    <w:rsid w:val="000B2367"/>
    <w:rsid w:val="000B28B6"/>
    <w:rsid w:val="000B32FD"/>
    <w:rsid w:val="000B43A2"/>
    <w:rsid w:val="000B79BE"/>
    <w:rsid w:val="000B7C88"/>
    <w:rsid w:val="000C30B2"/>
    <w:rsid w:val="000C3924"/>
    <w:rsid w:val="000C61AE"/>
    <w:rsid w:val="000D1D96"/>
    <w:rsid w:val="000D26DF"/>
    <w:rsid w:val="000D3112"/>
    <w:rsid w:val="000D467F"/>
    <w:rsid w:val="000D46E1"/>
    <w:rsid w:val="000D6802"/>
    <w:rsid w:val="000D7157"/>
    <w:rsid w:val="000E19C4"/>
    <w:rsid w:val="000E5709"/>
    <w:rsid w:val="000E5BD6"/>
    <w:rsid w:val="000F043B"/>
    <w:rsid w:val="000F19C6"/>
    <w:rsid w:val="000F2711"/>
    <w:rsid w:val="000F2B2A"/>
    <w:rsid w:val="000F3687"/>
    <w:rsid w:val="000F4F24"/>
    <w:rsid w:val="000F539D"/>
    <w:rsid w:val="000F6A2B"/>
    <w:rsid w:val="000F7BC9"/>
    <w:rsid w:val="001016A8"/>
    <w:rsid w:val="00101BCE"/>
    <w:rsid w:val="00102183"/>
    <w:rsid w:val="00103C60"/>
    <w:rsid w:val="00106E4F"/>
    <w:rsid w:val="0010707E"/>
    <w:rsid w:val="001077A5"/>
    <w:rsid w:val="001109B4"/>
    <w:rsid w:val="0011115D"/>
    <w:rsid w:val="00111FC0"/>
    <w:rsid w:val="00112861"/>
    <w:rsid w:val="00112B66"/>
    <w:rsid w:val="001130A6"/>
    <w:rsid w:val="001153DE"/>
    <w:rsid w:val="001159CF"/>
    <w:rsid w:val="00116520"/>
    <w:rsid w:val="001165EF"/>
    <w:rsid w:val="00116C34"/>
    <w:rsid w:val="0012059B"/>
    <w:rsid w:val="00121009"/>
    <w:rsid w:val="00121358"/>
    <w:rsid w:val="00121999"/>
    <w:rsid w:val="001238F5"/>
    <w:rsid w:val="001246C4"/>
    <w:rsid w:val="0012493E"/>
    <w:rsid w:val="00126C76"/>
    <w:rsid w:val="00126C8C"/>
    <w:rsid w:val="00127BA4"/>
    <w:rsid w:val="00131351"/>
    <w:rsid w:val="00132C7A"/>
    <w:rsid w:val="00134C18"/>
    <w:rsid w:val="00135F12"/>
    <w:rsid w:val="00136FAF"/>
    <w:rsid w:val="0014149A"/>
    <w:rsid w:val="001430EE"/>
    <w:rsid w:val="00143B31"/>
    <w:rsid w:val="0014720C"/>
    <w:rsid w:val="001512BF"/>
    <w:rsid w:val="001516C3"/>
    <w:rsid w:val="00151D8D"/>
    <w:rsid w:val="00153237"/>
    <w:rsid w:val="0015451D"/>
    <w:rsid w:val="00154D4D"/>
    <w:rsid w:val="00155ED6"/>
    <w:rsid w:val="0015644B"/>
    <w:rsid w:val="0015712B"/>
    <w:rsid w:val="00160EAA"/>
    <w:rsid w:val="0016241D"/>
    <w:rsid w:val="00163D94"/>
    <w:rsid w:val="0016465F"/>
    <w:rsid w:val="00164880"/>
    <w:rsid w:val="00165064"/>
    <w:rsid w:val="00166A15"/>
    <w:rsid w:val="00166C71"/>
    <w:rsid w:val="00166E63"/>
    <w:rsid w:val="001672BD"/>
    <w:rsid w:val="00170547"/>
    <w:rsid w:val="001707A8"/>
    <w:rsid w:val="00170965"/>
    <w:rsid w:val="00171DB9"/>
    <w:rsid w:val="0017211D"/>
    <w:rsid w:val="0017427F"/>
    <w:rsid w:val="00174BAE"/>
    <w:rsid w:val="001750F1"/>
    <w:rsid w:val="0017660A"/>
    <w:rsid w:val="00176FD6"/>
    <w:rsid w:val="00180E34"/>
    <w:rsid w:val="001817F1"/>
    <w:rsid w:val="001825CE"/>
    <w:rsid w:val="00182F64"/>
    <w:rsid w:val="001831E9"/>
    <w:rsid w:val="00183262"/>
    <w:rsid w:val="001836F4"/>
    <w:rsid w:val="00186B8D"/>
    <w:rsid w:val="00186DFC"/>
    <w:rsid w:val="0018727E"/>
    <w:rsid w:val="001933E2"/>
    <w:rsid w:val="00193896"/>
    <w:rsid w:val="00193D3F"/>
    <w:rsid w:val="00194D3F"/>
    <w:rsid w:val="00197528"/>
    <w:rsid w:val="001A07D4"/>
    <w:rsid w:val="001A1EF4"/>
    <w:rsid w:val="001A2972"/>
    <w:rsid w:val="001B1EEB"/>
    <w:rsid w:val="001B24A7"/>
    <w:rsid w:val="001B46C8"/>
    <w:rsid w:val="001B50B7"/>
    <w:rsid w:val="001B5AFB"/>
    <w:rsid w:val="001B64C5"/>
    <w:rsid w:val="001B77AC"/>
    <w:rsid w:val="001C048E"/>
    <w:rsid w:val="001C10DC"/>
    <w:rsid w:val="001C1531"/>
    <w:rsid w:val="001C1789"/>
    <w:rsid w:val="001C24DE"/>
    <w:rsid w:val="001C2557"/>
    <w:rsid w:val="001C2EA6"/>
    <w:rsid w:val="001C315D"/>
    <w:rsid w:val="001C3DAF"/>
    <w:rsid w:val="001C51DB"/>
    <w:rsid w:val="001C63C2"/>
    <w:rsid w:val="001C767B"/>
    <w:rsid w:val="001C7855"/>
    <w:rsid w:val="001C7B5F"/>
    <w:rsid w:val="001C7F6A"/>
    <w:rsid w:val="001D2F39"/>
    <w:rsid w:val="001D35BA"/>
    <w:rsid w:val="001D4C26"/>
    <w:rsid w:val="001D6017"/>
    <w:rsid w:val="001E0533"/>
    <w:rsid w:val="001E19CF"/>
    <w:rsid w:val="001E2D9C"/>
    <w:rsid w:val="001E3371"/>
    <w:rsid w:val="001E3D06"/>
    <w:rsid w:val="001E4A10"/>
    <w:rsid w:val="001E4DCB"/>
    <w:rsid w:val="001E777C"/>
    <w:rsid w:val="001E7B01"/>
    <w:rsid w:val="001F0127"/>
    <w:rsid w:val="001F1ADC"/>
    <w:rsid w:val="001F2904"/>
    <w:rsid w:val="001F3B6F"/>
    <w:rsid w:val="001F6EF6"/>
    <w:rsid w:val="001F7CE1"/>
    <w:rsid w:val="00200067"/>
    <w:rsid w:val="002001FE"/>
    <w:rsid w:val="00200F06"/>
    <w:rsid w:val="002010F0"/>
    <w:rsid w:val="00201F8E"/>
    <w:rsid w:val="00202233"/>
    <w:rsid w:val="00202A09"/>
    <w:rsid w:val="00202AC8"/>
    <w:rsid w:val="00202F13"/>
    <w:rsid w:val="00203ABA"/>
    <w:rsid w:val="00203EFB"/>
    <w:rsid w:val="00204DB4"/>
    <w:rsid w:val="00207833"/>
    <w:rsid w:val="002101EC"/>
    <w:rsid w:val="002102E2"/>
    <w:rsid w:val="00210E76"/>
    <w:rsid w:val="002120D0"/>
    <w:rsid w:val="00212BA5"/>
    <w:rsid w:val="002132C6"/>
    <w:rsid w:val="00214CDE"/>
    <w:rsid w:val="00215F04"/>
    <w:rsid w:val="00216336"/>
    <w:rsid w:val="00217B41"/>
    <w:rsid w:val="00217BE2"/>
    <w:rsid w:val="00217EEB"/>
    <w:rsid w:val="00220686"/>
    <w:rsid w:val="00221969"/>
    <w:rsid w:val="00221D7B"/>
    <w:rsid w:val="0022320E"/>
    <w:rsid w:val="00224E0D"/>
    <w:rsid w:val="002256FA"/>
    <w:rsid w:val="0022574E"/>
    <w:rsid w:val="00225BF5"/>
    <w:rsid w:val="00227FEC"/>
    <w:rsid w:val="00230218"/>
    <w:rsid w:val="00230E70"/>
    <w:rsid w:val="002323E8"/>
    <w:rsid w:val="00235DFD"/>
    <w:rsid w:val="00236767"/>
    <w:rsid w:val="00236C6E"/>
    <w:rsid w:val="00236DA5"/>
    <w:rsid w:val="00241D42"/>
    <w:rsid w:val="002427CB"/>
    <w:rsid w:val="00244C0F"/>
    <w:rsid w:val="00244D6F"/>
    <w:rsid w:val="0024567D"/>
    <w:rsid w:val="00245D9F"/>
    <w:rsid w:val="002461ED"/>
    <w:rsid w:val="0024627B"/>
    <w:rsid w:val="00246C82"/>
    <w:rsid w:val="00247828"/>
    <w:rsid w:val="00247FC4"/>
    <w:rsid w:val="00252294"/>
    <w:rsid w:val="00257719"/>
    <w:rsid w:val="00260012"/>
    <w:rsid w:val="002606DA"/>
    <w:rsid w:val="00260DBF"/>
    <w:rsid w:val="00260F52"/>
    <w:rsid w:val="002631E7"/>
    <w:rsid w:val="00264AB4"/>
    <w:rsid w:val="00266B88"/>
    <w:rsid w:val="00266EDF"/>
    <w:rsid w:val="0027037A"/>
    <w:rsid w:val="002727C5"/>
    <w:rsid w:val="002727DD"/>
    <w:rsid w:val="00272BA6"/>
    <w:rsid w:val="002730B3"/>
    <w:rsid w:val="0027504E"/>
    <w:rsid w:val="002761A8"/>
    <w:rsid w:val="00276577"/>
    <w:rsid w:val="00276F21"/>
    <w:rsid w:val="00277F01"/>
    <w:rsid w:val="00281A1D"/>
    <w:rsid w:val="00282737"/>
    <w:rsid w:val="00283BAD"/>
    <w:rsid w:val="00284C84"/>
    <w:rsid w:val="00284F67"/>
    <w:rsid w:val="00285C37"/>
    <w:rsid w:val="00286F85"/>
    <w:rsid w:val="00291365"/>
    <w:rsid w:val="00291543"/>
    <w:rsid w:val="002919B9"/>
    <w:rsid w:val="00292D25"/>
    <w:rsid w:val="00294772"/>
    <w:rsid w:val="00294D91"/>
    <w:rsid w:val="002952E2"/>
    <w:rsid w:val="002A0B18"/>
    <w:rsid w:val="002A2FD1"/>
    <w:rsid w:val="002A3887"/>
    <w:rsid w:val="002A5A9C"/>
    <w:rsid w:val="002A7C52"/>
    <w:rsid w:val="002B02C3"/>
    <w:rsid w:val="002B17BD"/>
    <w:rsid w:val="002B1AA0"/>
    <w:rsid w:val="002B3306"/>
    <w:rsid w:val="002B3FF5"/>
    <w:rsid w:val="002B4474"/>
    <w:rsid w:val="002B4B46"/>
    <w:rsid w:val="002B6225"/>
    <w:rsid w:val="002C1A9F"/>
    <w:rsid w:val="002C270C"/>
    <w:rsid w:val="002C3583"/>
    <w:rsid w:val="002C3CC9"/>
    <w:rsid w:val="002C4912"/>
    <w:rsid w:val="002C5412"/>
    <w:rsid w:val="002C6C40"/>
    <w:rsid w:val="002C7EA2"/>
    <w:rsid w:val="002D03FF"/>
    <w:rsid w:val="002D1BF9"/>
    <w:rsid w:val="002D3C44"/>
    <w:rsid w:val="002D5043"/>
    <w:rsid w:val="002D556A"/>
    <w:rsid w:val="002D5DD8"/>
    <w:rsid w:val="002E0149"/>
    <w:rsid w:val="002E04F9"/>
    <w:rsid w:val="002E0B52"/>
    <w:rsid w:val="002E153E"/>
    <w:rsid w:val="002E24A1"/>
    <w:rsid w:val="002E4DF6"/>
    <w:rsid w:val="002E4F34"/>
    <w:rsid w:val="002E5F7E"/>
    <w:rsid w:val="002E6951"/>
    <w:rsid w:val="002E78BC"/>
    <w:rsid w:val="002F2DD5"/>
    <w:rsid w:val="002F5CB6"/>
    <w:rsid w:val="002F715C"/>
    <w:rsid w:val="00300DE5"/>
    <w:rsid w:val="0030154C"/>
    <w:rsid w:val="00301D73"/>
    <w:rsid w:val="00301E09"/>
    <w:rsid w:val="00303A5F"/>
    <w:rsid w:val="00304E70"/>
    <w:rsid w:val="003056BD"/>
    <w:rsid w:val="00306E1E"/>
    <w:rsid w:val="00306F3B"/>
    <w:rsid w:val="0030741E"/>
    <w:rsid w:val="00307A2B"/>
    <w:rsid w:val="003106A4"/>
    <w:rsid w:val="00311334"/>
    <w:rsid w:val="003121B8"/>
    <w:rsid w:val="003126FB"/>
    <w:rsid w:val="00314284"/>
    <w:rsid w:val="0031591C"/>
    <w:rsid w:val="00315B72"/>
    <w:rsid w:val="00316198"/>
    <w:rsid w:val="0031631A"/>
    <w:rsid w:val="00317BD9"/>
    <w:rsid w:val="0032036F"/>
    <w:rsid w:val="00321B48"/>
    <w:rsid w:val="00322A8E"/>
    <w:rsid w:val="00323AB9"/>
    <w:rsid w:val="00326649"/>
    <w:rsid w:val="00326B0A"/>
    <w:rsid w:val="003309CA"/>
    <w:rsid w:val="0033281D"/>
    <w:rsid w:val="003332AF"/>
    <w:rsid w:val="003341AE"/>
    <w:rsid w:val="00334521"/>
    <w:rsid w:val="00335116"/>
    <w:rsid w:val="003357BD"/>
    <w:rsid w:val="0034096D"/>
    <w:rsid w:val="00341DDA"/>
    <w:rsid w:val="0034239B"/>
    <w:rsid w:val="0034451A"/>
    <w:rsid w:val="003454BF"/>
    <w:rsid w:val="00345DE9"/>
    <w:rsid w:val="00346FF7"/>
    <w:rsid w:val="00347725"/>
    <w:rsid w:val="0035298F"/>
    <w:rsid w:val="003540B3"/>
    <w:rsid w:val="0035410D"/>
    <w:rsid w:val="00354BC0"/>
    <w:rsid w:val="00355ECE"/>
    <w:rsid w:val="00356E3B"/>
    <w:rsid w:val="00357730"/>
    <w:rsid w:val="003606C4"/>
    <w:rsid w:val="00361180"/>
    <w:rsid w:val="00362A03"/>
    <w:rsid w:val="00362F95"/>
    <w:rsid w:val="00363C41"/>
    <w:rsid w:val="003644E2"/>
    <w:rsid w:val="003668E1"/>
    <w:rsid w:val="00366C3A"/>
    <w:rsid w:val="0036762C"/>
    <w:rsid w:val="00367B45"/>
    <w:rsid w:val="00371A35"/>
    <w:rsid w:val="00373212"/>
    <w:rsid w:val="00374E16"/>
    <w:rsid w:val="00374EBA"/>
    <w:rsid w:val="00375D59"/>
    <w:rsid w:val="00383AE4"/>
    <w:rsid w:val="00383D3C"/>
    <w:rsid w:val="0038404C"/>
    <w:rsid w:val="0038432A"/>
    <w:rsid w:val="00385B54"/>
    <w:rsid w:val="003864A3"/>
    <w:rsid w:val="00386662"/>
    <w:rsid w:val="00391407"/>
    <w:rsid w:val="00391775"/>
    <w:rsid w:val="0039211F"/>
    <w:rsid w:val="00392315"/>
    <w:rsid w:val="0039355A"/>
    <w:rsid w:val="00393D6A"/>
    <w:rsid w:val="003945D2"/>
    <w:rsid w:val="00395BB0"/>
    <w:rsid w:val="00395C52"/>
    <w:rsid w:val="00396F86"/>
    <w:rsid w:val="0039789E"/>
    <w:rsid w:val="003A1324"/>
    <w:rsid w:val="003A2B41"/>
    <w:rsid w:val="003A3F45"/>
    <w:rsid w:val="003A72D3"/>
    <w:rsid w:val="003B064F"/>
    <w:rsid w:val="003B1C13"/>
    <w:rsid w:val="003B2776"/>
    <w:rsid w:val="003B2F30"/>
    <w:rsid w:val="003B3CBF"/>
    <w:rsid w:val="003B3E06"/>
    <w:rsid w:val="003B56BC"/>
    <w:rsid w:val="003B6312"/>
    <w:rsid w:val="003B6A88"/>
    <w:rsid w:val="003B7341"/>
    <w:rsid w:val="003C1356"/>
    <w:rsid w:val="003C1397"/>
    <w:rsid w:val="003C1CA2"/>
    <w:rsid w:val="003C26EF"/>
    <w:rsid w:val="003C4C7F"/>
    <w:rsid w:val="003C562E"/>
    <w:rsid w:val="003D0703"/>
    <w:rsid w:val="003D200A"/>
    <w:rsid w:val="003D4124"/>
    <w:rsid w:val="003D41BD"/>
    <w:rsid w:val="003D4B08"/>
    <w:rsid w:val="003D695D"/>
    <w:rsid w:val="003E1506"/>
    <w:rsid w:val="003E374D"/>
    <w:rsid w:val="003E3966"/>
    <w:rsid w:val="003E6519"/>
    <w:rsid w:val="003E6B61"/>
    <w:rsid w:val="003E7BAB"/>
    <w:rsid w:val="003F18EF"/>
    <w:rsid w:val="003F463D"/>
    <w:rsid w:val="003F5F92"/>
    <w:rsid w:val="003F64E9"/>
    <w:rsid w:val="003F6536"/>
    <w:rsid w:val="003F6C6F"/>
    <w:rsid w:val="003F724F"/>
    <w:rsid w:val="003F73E2"/>
    <w:rsid w:val="003F7B1D"/>
    <w:rsid w:val="004004EB"/>
    <w:rsid w:val="00401C34"/>
    <w:rsid w:val="00401CB7"/>
    <w:rsid w:val="0040230A"/>
    <w:rsid w:val="00402BDF"/>
    <w:rsid w:val="00402DE5"/>
    <w:rsid w:val="004033E2"/>
    <w:rsid w:val="00403B4D"/>
    <w:rsid w:val="00405747"/>
    <w:rsid w:val="004057F4"/>
    <w:rsid w:val="004073B2"/>
    <w:rsid w:val="004109B7"/>
    <w:rsid w:val="0041103F"/>
    <w:rsid w:val="00413B98"/>
    <w:rsid w:val="00413EC5"/>
    <w:rsid w:val="00414D2D"/>
    <w:rsid w:val="00414D3E"/>
    <w:rsid w:val="00414EB0"/>
    <w:rsid w:val="0041674E"/>
    <w:rsid w:val="00416773"/>
    <w:rsid w:val="004167E7"/>
    <w:rsid w:val="00420B62"/>
    <w:rsid w:val="004223E0"/>
    <w:rsid w:val="004229AD"/>
    <w:rsid w:val="00424435"/>
    <w:rsid w:val="004247DE"/>
    <w:rsid w:val="00425695"/>
    <w:rsid w:val="00426EEF"/>
    <w:rsid w:val="0042706B"/>
    <w:rsid w:val="0043058E"/>
    <w:rsid w:val="004312B1"/>
    <w:rsid w:val="004329D3"/>
    <w:rsid w:val="00433657"/>
    <w:rsid w:val="00433ACE"/>
    <w:rsid w:val="00433BD9"/>
    <w:rsid w:val="004342CC"/>
    <w:rsid w:val="004344E1"/>
    <w:rsid w:val="00434784"/>
    <w:rsid w:val="0043722B"/>
    <w:rsid w:val="00437720"/>
    <w:rsid w:val="00437D6F"/>
    <w:rsid w:val="0044080B"/>
    <w:rsid w:val="00444593"/>
    <w:rsid w:val="0045014D"/>
    <w:rsid w:val="00450253"/>
    <w:rsid w:val="00450652"/>
    <w:rsid w:val="00451F38"/>
    <w:rsid w:val="00452CC7"/>
    <w:rsid w:val="00454ABC"/>
    <w:rsid w:val="00455A12"/>
    <w:rsid w:val="00455D07"/>
    <w:rsid w:val="00455DDE"/>
    <w:rsid w:val="004565B6"/>
    <w:rsid w:val="00456F95"/>
    <w:rsid w:val="00457FEE"/>
    <w:rsid w:val="004602B4"/>
    <w:rsid w:val="00460733"/>
    <w:rsid w:val="00460747"/>
    <w:rsid w:val="004619C2"/>
    <w:rsid w:val="00461F70"/>
    <w:rsid w:val="004621BC"/>
    <w:rsid w:val="004632AB"/>
    <w:rsid w:val="004633B0"/>
    <w:rsid w:val="004634DA"/>
    <w:rsid w:val="004636BE"/>
    <w:rsid w:val="00463C68"/>
    <w:rsid w:val="00465538"/>
    <w:rsid w:val="00467401"/>
    <w:rsid w:val="00467795"/>
    <w:rsid w:val="0047114F"/>
    <w:rsid w:val="00472DC9"/>
    <w:rsid w:val="004736ED"/>
    <w:rsid w:val="00473A36"/>
    <w:rsid w:val="0047401F"/>
    <w:rsid w:val="004765C9"/>
    <w:rsid w:val="004768B5"/>
    <w:rsid w:val="00480444"/>
    <w:rsid w:val="00481635"/>
    <w:rsid w:val="00482C2A"/>
    <w:rsid w:val="00482F00"/>
    <w:rsid w:val="0048363D"/>
    <w:rsid w:val="00483A07"/>
    <w:rsid w:val="00484298"/>
    <w:rsid w:val="004847FD"/>
    <w:rsid w:val="00485088"/>
    <w:rsid w:val="004852BE"/>
    <w:rsid w:val="004853EA"/>
    <w:rsid w:val="004879B3"/>
    <w:rsid w:val="00487D74"/>
    <w:rsid w:val="00490651"/>
    <w:rsid w:val="00491D84"/>
    <w:rsid w:val="004924BB"/>
    <w:rsid w:val="00496F65"/>
    <w:rsid w:val="00497154"/>
    <w:rsid w:val="004A18AF"/>
    <w:rsid w:val="004A338E"/>
    <w:rsid w:val="004A3878"/>
    <w:rsid w:val="004A5589"/>
    <w:rsid w:val="004A5698"/>
    <w:rsid w:val="004A7FDE"/>
    <w:rsid w:val="004B0E8D"/>
    <w:rsid w:val="004B107E"/>
    <w:rsid w:val="004B1D9F"/>
    <w:rsid w:val="004B289E"/>
    <w:rsid w:val="004B2B52"/>
    <w:rsid w:val="004B5897"/>
    <w:rsid w:val="004B6A2D"/>
    <w:rsid w:val="004B6F05"/>
    <w:rsid w:val="004C00FA"/>
    <w:rsid w:val="004C01E7"/>
    <w:rsid w:val="004C0599"/>
    <w:rsid w:val="004C09DE"/>
    <w:rsid w:val="004C17F6"/>
    <w:rsid w:val="004C2C19"/>
    <w:rsid w:val="004C2CDE"/>
    <w:rsid w:val="004C4CA7"/>
    <w:rsid w:val="004C7404"/>
    <w:rsid w:val="004D0328"/>
    <w:rsid w:val="004D51B0"/>
    <w:rsid w:val="004D6E13"/>
    <w:rsid w:val="004D7F73"/>
    <w:rsid w:val="004E2B48"/>
    <w:rsid w:val="004E31C1"/>
    <w:rsid w:val="004E3280"/>
    <w:rsid w:val="004E32D3"/>
    <w:rsid w:val="004E42AC"/>
    <w:rsid w:val="004F3AFF"/>
    <w:rsid w:val="004F4195"/>
    <w:rsid w:val="004F4850"/>
    <w:rsid w:val="004F7614"/>
    <w:rsid w:val="004F772C"/>
    <w:rsid w:val="005010D6"/>
    <w:rsid w:val="005027BF"/>
    <w:rsid w:val="005029AD"/>
    <w:rsid w:val="005051FA"/>
    <w:rsid w:val="005071D4"/>
    <w:rsid w:val="005118C8"/>
    <w:rsid w:val="00516F57"/>
    <w:rsid w:val="005174A7"/>
    <w:rsid w:val="00517CC9"/>
    <w:rsid w:val="00520DEE"/>
    <w:rsid w:val="005232FA"/>
    <w:rsid w:val="0052391E"/>
    <w:rsid w:val="005251AA"/>
    <w:rsid w:val="00525675"/>
    <w:rsid w:val="00525759"/>
    <w:rsid w:val="00525DFD"/>
    <w:rsid w:val="00527A61"/>
    <w:rsid w:val="0053014A"/>
    <w:rsid w:val="0053084A"/>
    <w:rsid w:val="00531D4B"/>
    <w:rsid w:val="005326EB"/>
    <w:rsid w:val="005341EC"/>
    <w:rsid w:val="00537163"/>
    <w:rsid w:val="00537E9A"/>
    <w:rsid w:val="00540064"/>
    <w:rsid w:val="005400F9"/>
    <w:rsid w:val="00543C33"/>
    <w:rsid w:val="00544225"/>
    <w:rsid w:val="005450F9"/>
    <w:rsid w:val="005456A5"/>
    <w:rsid w:val="00551A9F"/>
    <w:rsid w:val="00553BA1"/>
    <w:rsid w:val="0055414C"/>
    <w:rsid w:val="005546D1"/>
    <w:rsid w:val="00554DA8"/>
    <w:rsid w:val="00556BF2"/>
    <w:rsid w:val="0055788C"/>
    <w:rsid w:val="0056002F"/>
    <w:rsid w:val="00560579"/>
    <w:rsid w:val="00562053"/>
    <w:rsid w:val="00564965"/>
    <w:rsid w:val="00564CD4"/>
    <w:rsid w:val="00566D7C"/>
    <w:rsid w:val="00567804"/>
    <w:rsid w:val="00570508"/>
    <w:rsid w:val="00571425"/>
    <w:rsid w:val="005734C5"/>
    <w:rsid w:val="00573C7F"/>
    <w:rsid w:val="0057674D"/>
    <w:rsid w:val="00576F27"/>
    <w:rsid w:val="00577069"/>
    <w:rsid w:val="0057745A"/>
    <w:rsid w:val="0058043C"/>
    <w:rsid w:val="0058219F"/>
    <w:rsid w:val="00583890"/>
    <w:rsid w:val="005844C3"/>
    <w:rsid w:val="00585C7E"/>
    <w:rsid w:val="005864E6"/>
    <w:rsid w:val="00587643"/>
    <w:rsid w:val="005925A5"/>
    <w:rsid w:val="005937FA"/>
    <w:rsid w:val="0059699C"/>
    <w:rsid w:val="005A01AF"/>
    <w:rsid w:val="005A0CF8"/>
    <w:rsid w:val="005A1192"/>
    <w:rsid w:val="005A3618"/>
    <w:rsid w:val="005A3A3B"/>
    <w:rsid w:val="005A3D19"/>
    <w:rsid w:val="005A3E72"/>
    <w:rsid w:val="005A6424"/>
    <w:rsid w:val="005A786A"/>
    <w:rsid w:val="005B17E0"/>
    <w:rsid w:val="005B2066"/>
    <w:rsid w:val="005B208D"/>
    <w:rsid w:val="005B2205"/>
    <w:rsid w:val="005B2D9A"/>
    <w:rsid w:val="005B3572"/>
    <w:rsid w:val="005B51E2"/>
    <w:rsid w:val="005B5C19"/>
    <w:rsid w:val="005B6B50"/>
    <w:rsid w:val="005B7BA6"/>
    <w:rsid w:val="005B7C56"/>
    <w:rsid w:val="005B7D88"/>
    <w:rsid w:val="005C2F6E"/>
    <w:rsid w:val="005C481D"/>
    <w:rsid w:val="005C5305"/>
    <w:rsid w:val="005C6126"/>
    <w:rsid w:val="005D1BF7"/>
    <w:rsid w:val="005D1F2B"/>
    <w:rsid w:val="005D29CB"/>
    <w:rsid w:val="005D2FBD"/>
    <w:rsid w:val="005D38E0"/>
    <w:rsid w:val="005D46DF"/>
    <w:rsid w:val="005D68E1"/>
    <w:rsid w:val="005D782F"/>
    <w:rsid w:val="005E015F"/>
    <w:rsid w:val="005E1245"/>
    <w:rsid w:val="005E1353"/>
    <w:rsid w:val="005E2B5F"/>
    <w:rsid w:val="005E2CE2"/>
    <w:rsid w:val="005E31A1"/>
    <w:rsid w:val="005F0B44"/>
    <w:rsid w:val="005F491B"/>
    <w:rsid w:val="005F54DD"/>
    <w:rsid w:val="005F67C3"/>
    <w:rsid w:val="005F6BEF"/>
    <w:rsid w:val="005F7B4A"/>
    <w:rsid w:val="006005FD"/>
    <w:rsid w:val="00601869"/>
    <w:rsid w:val="006027E7"/>
    <w:rsid w:val="00602D91"/>
    <w:rsid w:val="00603D3D"/>
    <w:rsid w:val="00603E4A"/>
    <w:rsid w:val="00605A16"/>
    <w:rsid w:val="00605BAC"/>
    <w:rsid w:val="00605C52"/>
    <w:rsid w:val="00611898"/>
    <w:rsid w:val="006120F2"/>
    <w:rsid w:val="00612603"/>
    <w:rsid w:val="006134E3"/>
    <w:rsid w:val="006160CF"/>
    <w:rsid w:val="00617282"/>
    <w:rsid w:val="00617889"/>
    <w:rsid w:val="0062010F"/>
    <w:rsid w:val="00620A8E"/>
    <w:rsid w:val="00623062"/>
    <w:rsid w:val="006234A5"/>
    <w:rsid w:val="006251A2"/>
    <w:rsid w:val="0062648C"/>
    <w:rsid w:val="00626BB8"/>
    <w:rsid w:val="006273B6"/>
    <w:rsid w:val="006273C7"/>
    <w:rsid w:val="006279CE"/>
    <w:rsid w:val="00627BBE"/>
    <w:rsid w:val="00627DAD"/>
    <w:rsid w:val="00630631"/>
    <w:rsid w:val="00630C70"/>
    <w:rsid w:val="00631B33"/>
    <w:rsid w:val="00632849"/>
    <w:rsid w:val="00633265"/>
    <w:rsid w:val="00633291"/>
    <w:rsid w:val="00633A72"/>
    <w:rsid w:val="00634852"/>
    <w:rsid w:val="00635086"/>
    <w:rsid w:val="00635277"/>
    <w:rsid w:val="00635373"/>
    <w:rsid w:val="00635893"/>
    <w:rsid w:val="00636FB3"/>
    <w:rsid w:val="00637BFE"/>
    <w:rsid w:val="00640ECB"/>
    <w:rsid w:val="0064174D"/>
    <w:rsid w:val="006428C8"/>
    <w:rsid w:val="00646CCD"/>
    <w:rsid w:val="00646E3B"/>
    <w:rsid w:val="00647492"/>
    <w:rsid w:val="00647B30"/>
    <w:rsid w:val="0065047A"/>
    <w:rsid w:val="00651A1B"/>
    <w:rsid w:val="00651D55"/>
    <w:rsid w:val="00652CED"/>
    <w:rsid w:val="00654522"/>
    <w:rsid w:val="006551A4"/>
    <w:rsid w:val="006558BF"/>
    <w:rsid w:val="006571C8"/>
    <w:rsid w:val="006573E2"/>
    <w:rsid w:val="00657AFB"/>
    <w:rsid w:val="0066174A"/>
    <w:rsid w:val="00661B4D"/>
    <w:rsid w:val="00663C2D"/>
    <w:rsid w:val="006670C4"/>
    <w:rsid w:val="00667CBC"/>
    <w:rsid w:val="006716C7"/>
    <w:rsid w:val="0067198F"/>
    <w:rsid w:val="00672310"/>
    <w:rsid w:val="0067262D"/>
    <w:rsid w:val="00673E55"/>
    <w:rsid w:val="00674CC1"/>
    <w:rsid w:val="00676A9C"/>
    <w:rsid w:val="00676BEC"/>
    <w:rsid w:val="00677406"/>
    <w:rsid w:val="00680354"/>
    <w:rsid w:val="006812E2"/>
    <w:rsid w:val="00681398"/>
    <w:rsid w:val="00681583"/>
    <w:rsid w:val="00682353"/>
    <w:rsid w:val="00683962"/>
    <w:rsid w:val="00683D1C"/>
    <w:rsid w:val="0068683A"/>
    <w:rsid w:val="00690024"/>
    <w:rsid w:val="0069108D"/>
    <w:rsid w:val="006923B2"/>
    <w:rsid w:val="006928C4"/>
    <w:rsid w:val="006929A0"/>
    <w:rsid w:val="00693403"/>
    <w:rsid w:val="00693C35"/>
    <w:rsid w:val="0069619D"/>
    <w:rsid w:val="006A0E41"/>
    <w:rsid w:val="006A19D3"/>
    <w:rsid w:val="006A1DAF"/>
    <w:rsid w:val="006A2237"/>
    <w:rsid w:val="006A28F6"/>
    <w:rsid w:val="006A799F"/>
    <w:rsid w:val="006B0585"/>
    <w:rsid w:val="006B09D6"/>
    <w:rsid w:val="006B2233"/>
    <w:rsid w:val="006B419D"/>
    <w:rsid w:val="006B7F79"/>
    <w:rsid w:val="006C0BCC"/>
    <w:rsid w:val="006C0D7C"/>
    <w:rsid w:val="006C1B34"/>
    <w:rsid w:val="006C1B5A"/>
    <w:rsid w:val="006C3405"/>
    <w:rsid w:val="006C46C6"/>
    <w:rsid w:val="006C49F7"/>
    <w:rsid w:val="006C4B96"/>
    <w:rsid w:val="006C4EDD"/>
    <w:rsid w:val="006C5AD4"/>
    <w:rsid w:val="006C62B5"/>
    <w:rsid w:val="006C65DB"/>
    <w:rsid w:val="006C696B"/>
    <w:rsid w:val="006C75EA"/>
    <w:rsid w:val="006D02B5"/>
    <w:rsid w:val="006D33E5"/>
    <w:rsid w:val="006D3B7C"/>
    <w:rsid w:val="006D4F8D"/>
    <w:rsid w:val="006D5323"/>
    <w:rsid w:val="006E001A"/>
    <w:rsid w:val="006E0272"/>
    <w:rsid w:val="006E0C52"/>
    <w:rsid w:val="006E337E"/>
    <w:rsid w:val="006E4C56"/>
    <w:rsid w:val="006E6022"/>
    <w:rsid w:val="006E69E7"/>
    <w:rsid w:val="006F20B4"/>
    <w:rsid w:val="006F5371"/>
    <w:rsid w:val="006F6254"/>
    <w:rsid w:val="006F62E1"/>
    <w:rsid w:val="006F73AE"/>
    <w:rsid w:val="00700103"/>
    <w:rsid w:val="00700E64"/>
    <w:rsid w:val="007021B4"/>
    <w:rsid w:val="0070274C"/>
    <w:rsid w:val="00702965"/>
    <w:rsid w:val="0070379E"/>
    <w:rsid w:val="007040AC"/>
    <w:rsid w:val="007045BA"/>
    <w:rsid w:val="00704EEC"/>
    <w:rsid w:val="007066FF"/>
    <w:rsid w:val="007073E6"/>
    <w:rsid w:val="00707A6D"/>
    <w:rsid w:val="0071169B"/>
    <w:rsid w:val="00711FA6"/>
    <w:rsid w:val="00712578"/>
    <w:rsid w:val="007133A7"/>
    <w:rsid w:val="007137BF"/>
    <w:rsid w:val="00713911"/>
    <w:rsid w:val="00714392"/>
    <w:rsid w:val="00714B51"/>
    <w:rsid w:val="00715196"/>
    <w:rsid w:val="0071568F"/>
    <w:rsid w:val="00715D46"/>
    <w:rsid w:val="00716374"/>
    <w:rsid w:val="0071641B"/>
    <w:rsid w:val="00716803"/>
    <w:rsid w:val="00716B01"/>
    <w:rsid w:val="00716D34"/>
    <w:rsid w:val="0071705E"/>
    <w:rsid w:val="007210C6"/>
    <w:rsid w:val="00722AAF"/>
    <w:rsid w:val="00723280"/>
    <w:rsid w:val="00723AC2"/>
    <w:rsid w:val="00723C33"/>
    <w:rsid w:val="00723D43"/>
    <w:rsid w:val="00731965"/>
    <w:rsid w:val="00732BA5"/>
    <w:rsid w:val="007332C2"/>
    <w:rsid w:val="00733B88"/>
    <w:rsid w:val="00733E73"/>
    <w:rsid w:val="00735898"/>
    <w:rsid w:val="0073709F"/>
    <w:rsid w:val="00741045"/>
    <w:rsid w:val="00741A73"/>
    <w:rsid w:val="00743580"/>
    <w:rsid w:val="007455B6"/>
    <w:rsid w:val="00745F42"/>
    <w:rsid w:val="00747C6A"/>
    <w:rsid w:val="00747F68"/>
    <w:rsid w:val="00750A2A"/>
    <w:rsid w:val="0075153B"/>
    <w:rsid w:val="007520DE"/>
    <w:rsid w:val="00752B0D"/>
    <w:rsid w:val="00752C7C"/>
    <w:rsid w:val="00753B89"/>
    <w:rsid w:val="0075404B"/>
    <w:rsid w:val="0075555C"/>
    <w:rsid w:val="0076043E"/>
    <w:rsid w:val="00760E9B"/>
    <w:rsid w:val="0076144F"/>
    <w:rsid w:val="007616E8"/>
    <w:rsid w:val="007620E5"/>
    <w:rsid w:val="007632BE"/>
    <w:rsid w:val="00764E8A"/>
    <w:rsid w:val="00765DFE"/>
    <w:rsid w:val="00767B66"/>
    <w:rsid w:val="007702E1"/>
    <w:rsid w:val="00770C06"/>
    <w:rsid w:val="007721D4"/>
    <w:rsid w:val="007726D0"/>
    <w:rsid w:val="0077276C"/>
    <w:rsid w:val="00773E13"/>
    <w:rsid w:val="0077408F"/>
    <w:rsid w:val="0077416B"/>
    <w:rsid w:val="007760C8"/>
    <w:rsid w:val="00777646"/>
    <w:rsid w:val="00780F77"/>
    <w:rsid w:val="0078195A"/>
    <w:rsid w:val="00783335"/>
    <w:rsid w:val="00783FE2"/>
    <w:rsid w:val="00784369"/>
    <w:rsid w:val="007861ED"/>
    <w:rsid w:val="007867A5"/>
    <w:rsid w:val="00786BA4"/>
    <w:rsid w:val="00786F9D"/>
    <w:rsid w:val="00787CC5"/>
    <w:rsid w:val="00791291"/>
    <w:rsid w:val="0079134D"/>
    <w:rsid w:val="00791D63"/>
    <w:rsid w:val="00793908"/>
    <w:rsid w:val="00793AE8"/>
    <w:rsid w:val="00794F1C"/>
    <w:rsid w:val="007952DD"/>
    <w:rsid w:val="0079567C"/>
    <w:rsid w:val="00795699"/>
    <w:rsid w:val="00795C3C"/>
    <w:rsid w:val="00795E68"/>
    <w:rsid w:val="00796CD4"/>
    <w:rsid w:val="0079737D"/>
    <w:rsid w:val="00797C8A"/>
    <w:rsid w:val="007A0959"/>
    <w:rsid w:val="007A3639"/>
    <w:rsid w:val="007A4AE2"/>
    <w:rsid w:val="007A4BCC"/>
    <w:rsid w:val="007A5323"/>
    <w:rsid w:val="007A5845"/>
    <w:rsid w:val="007A6247"/>
    <w:rsid w:val="007A6365"/>
    <w:rsid w:val="007A6F17"/>
    <w:rsid w:val="007A7B12"/>
    <w:rsid w:val="007B0E39"/>
    <w:rsid w:val="007B1100"/>
    <w:rsid w:val="007B377E"/>
    <w:rsid w:val="007B4ACE"/>
    <w:rsid w:val="007B50D8"/>
    <w:rsid w:val="007B5675"/>
    <w:rsid w:val="007B70A0"/>
    <w:rsid w:val="007B7D32"/>
    <w:rsid w:val="007C01F6"/>
    <w:rsid w:val="007C020D"/>
    <w:rsid w:val="007C1262"/>
    <w:rsid w:val="007C14F2"/>
    <w:rsid w:val="007C3F87"/>
    <w:rsid w:val="007C429B"/>
    <w:rsid w:val="007C63DD"/>
    <w:rsid w:val="007C659A"/>
    <w:rsid w:val="007C7A73"/>
    <w:rsid w:val="007D2420"/>
    <w:rsid w:val="007D35B4"/>
    <w:rsid w:val="007D37D5"/>
    <w:rsid w:val="007D3AB9"/>
    <w:rsid w:val="007D3E39"/>
    <w:rsid w:val="007D650A"/>
    <w:rsid w:val="007D6547"/>
    <w:rsid w:val="007D6D13"/>
    <w:rsid w:val="007D722B"/>
    <w:rsid w:val="007E038D"/>
    <w:rsid w:val="007E0DB5"/>
    <w:rsid w:val="007E213B"/>
    <w:rsid w:val="007E264E"/>
    <w:rsid w:val="007E4201"/>
    <w:rsid w:val="007E4A01"/>
    <w:rsid w:val="007E57FB"/>
    <w:rsid w:val="007E5C79"/>
    <w:rsid w:val="007E6B1E"/>
    <w:rsid w:val="007E77BB"/>
    <w:rsid w:val="007F02AE"/>
    <w:rsid w:val="007F032E"/>
    <w:rsid w:val="007F0973"/>
    <w:rsid w:val="007F0ACA"/>
    <w:rsid w:val="007F0EE5"/>
    <w:rsid w:val="007F1296"/>
    <w:rsid w:val="007F1760"/>
    <w:rsid w:val="007F1AD3"/>
    <w:rsid w:val="007F2993"/>
    <w:rsid w:val="007F35E7"/>
    <w:rsid w:val="007F3A87"/>
    <w:rsid w:val="007F423F"/>
    <w:rsid w:val="007F4784"/>
    <w:rsid w:val="007F4B94"/>
    <w:rsid w:val="007F7CF7"/>
    <w:rsid w:val="007F7DDF"/>
    <w:rsid w:val="00800B35"/>
    <w:rsid w:val="00800FAF"/>
    <w:rsid w:val="00801398"/>
    <w:rsid w:val="00804224"/>
    <w:rsid w:val="00805151"/>
    <w:rsid w:val="0080677F"/>
    <w:rsid w:val="008073CC"/>
    <w:rsid w:val="00807CBA"/>
    <w:rsid w:val="00810E8C"/>
    <w:rsid w:val="00812D36"/>
    <w:rsid w:val="00813652"/>
    <w:rsid w:val="00813EAD"/>
    <w:rsid w:val="00814949"/>
    <w:rsid w:val="0081679B"/>
    <w:rsid w:val="00816A9E"/>
    <w:rsid w:val="00816D5A"/>
    <w:rsid w:val="00817099"/>
    <w:rsid w:val="008178E0"/>
    <w:rsid w:val="0081792D"/>
    <w:rsid w:val="00821030"/>
    <w:rsid w:val="008219A4"/>
    <w:rsid w:val="00821EA5"/>
    <w:rsid w:val="00823BA0"/>
    <w:rsid w:val="0082505A"/>
    <w:rsid w:val="00826080"/>
    <w:rsid w:val="0082668A"/>
    <w:rsid w:val="00827F7A"/>
    <w:rsid w:val="00831C17"/>
    <w:rsid w:val="0083220C"/>
    <w:rsid w:val="00832817"/>
    <w:rsid w:val="0083371E"/>
    <w:rsid w:val="008337DF"/>
    <w:rsid w:val="008343D5"/>
    <w:rsid w:val="00834BB7"/>
    <w:rsid w:val="00835FBB"/>
    <w:rsid w:val="008361A3"/>
    <w:rsid w:val="00836241"/>
    <w:rsid w:val="00836F1C"/>
    <w:rsid w:val="00837DBE"/>
    <w:rsid w:val="00842E02"/>
    <w:rsid w:val="00842EBF"/>
    <w:rsid w:val="00843600"/>
    <w:rsid w:val="00844614"/>
    <w:rsid w:val="00845087"/>
    <w:rsid w:val="00845554"/>
    <w:rsid w:val="00846727"/>
    <w:rsid w:val="008500B9"/>
    <w:rsid w:val="00851B23"/>
    <w:rsid w:val="00852D5F"/>
    <w:rsid w:val="008531BB"/>
    <w:rsid w:val="008533A5"/>
    <w:rsid w:val="00853A2D"/>
    <w:rsid w:val="00853EA4"/>
    <w:rsid w:val="00855BDD"/>
    <w:rsid w:val="00856BD1"/>
    <w:rsid w:val="00856F12"/>
    <w:rsid w:val="00857AD2"/>
    <w:rsid w:val="008606D4"/>
    <w:rsid w:val="00860996"/>
    <w:rsid w:val="008610E5"/>
    <w:rsid w:val="008615AE"/>
    <w:rsid w:val="00862068"/>
    <w:rsid w:val="008633DF"/>
    <w:rsid w:val="00863B7E"/>
    <w:rsid w:val="0086422E"/>
    <w:rsid w:val="00864BDC"/>
    <w:rsid w:val="0086514A"/>
    <w:rsid w:val="008653A9"/>
    <w:rsid w:val="00866E33"/>
    <w:rsid w:val="00867383"/>
    <w:rsid w:val="008674E6"/>
    <w:rsid w:val="00867606"/>
    <w:rsid w:val="00867D84"/>
    <w:rsid w:val="008703C0"/>
    <w:rsid w:val="00870E44"/>
    <w:rsid w:val="00874C1C"/>
    <w:rsid w:val="00874F5A"/>
    <w:rsid w:val="00876853"/>
    <w:rsid w:val="008839AE"/>
    <w:rsid w:val="00886280"/>
    <w:rsid w:val="0088678D"/>
    <w:rsid w:val="00887352"/>
    <w:rsid w:val="00891974"/>
    <w:rsid w:val="00892472"/>
    <w:rsid w:val="00892DE2"/>
    <w:rsid w:val="00893E34"/>
    <w:rsid w:val="00894620"/>
    <w:rsid w:val="008953CA"/>
    <w:rsid w:val="0089571D"/>
    <w:rsid w:val="00895CC0"/>
    <w:rsid w:val="00896FEB"/>
    <w:rsid w:val="00897B3E"/>
    <w:rsid w:val="00897DC7"/>
    <w:rsid w:val="008A0228"/>
    <w:rsid w:val="008A12AB"/>
    <w:rsid w:val="008A156C"/>
    <w:rsid w:val="008A1661"/>
    <w:rsid w:val="008A2A2A"/>
    <w:rsid w:val="008A2FFB"/>
    <w:rsid w:val="008A3B8C"/>
    <w:rsid w:val="008A4A5F"/>
    <w:rsid w:val="008A54C7"/>
    <w:rsid w:val="008A71F7"/>
    <w:rsid w:val="008B28C5"/>
    <w:rsid w:val="008B3193"/>
    <w:rsid w:val="008B39B8"/>
    <w:rsid w:val="008B5803"/>
    <w:rsid w:val="008C0DB5"/>
    <w:rsid w:val="008C1139"/>
    <w:rsid w:val="008C1542"/>
    <w:rsid w:val="008C1A59"/>
    <w:rsid w:val="008C34AE"/>
    <w:rsid w:val="008C389E"/>
    <w:rsid w:val="008C3DEC"/>
    <w:rsid w:val="008C445A"/>
    <w:rsid w:val="008C65B2"/>
    <w:rsid w:val="008D3090"/>
    <w:rsid w:val="008D3B7D"/>
    <w:rsid w:val="008D74D0"/>
    <w:rsid w:val="008D7929"/>
    <w:rsid w:val="008E0E37"/>
    <w:rsid w:val="008E11D6"/>
    <w:rsid w:val="008E24DC"/>
    <w:rsid w:val="008E2829"/>
    <w:rsid w:val="008E2FFB"/>
    <w:rsid w:val="008E3097"/>
    <w:rsid w:val="008E3129"/>
    <w:rsid w:val="008E33BB"/>
    <w:rsid w:val="008E34E5"/>
    <w:rsid w:val="008E4548"/>
    <w:rsid w:val="008E4F0D"/>
    <w:rsid w:val="008E680E"/>
    <w:rsid w:val="008E730B"/>
    <w:rsid w:val="008F0728"/>
    <w:rsid w:val="008F18CE"/>
    <w:rsid w:val="008F4787"/>
    <w:rsid w:val="008F4839"/>
    <w:rsid w:val="008F488D"/>
    <w:rsid w:val="008F6651"/>
    <w:rsid w:val="008F6E46"/>
    <w:rsid w:val="009012D4"/>
    <w:rsid w:val="00902041"/>
    <w:rsid w:val="00902192"/>
    <w:rsid w:val="0090243F"/>
    <w:rsid w:val="00902DE7"/>
    <w:rsid w:val="0090308B"/>
    <w:rsid w:val="0090523D"/>
    <w:rsid w:val="009058CF"/>
    <w:rsid w:val="009066AD"/>
    <w:rsid w:val="00906A4E"/>
    <w:rsid w:val="00910891"/>
    <w:rsid w:val="00910C73"/>
    <w:rsid w:val="00914E40"/>
    <w:rsid w:val="009209EC"/>
    <w:rsid w:val="009216FF"/>
    <w:rsid w:val="00921D47"/>
    <w:rsid w:val="0092505E"/>
    <w:rsid w:val="00925A5A"/>
    <w:rsid w:val="00925A73"/>
    <w:rsid w:val="009263A7"/>
    <w:rsid w:val="00927C67"/>
    <w:rsid w:val="00931679"/>
    <w:rsid w:val="00931EF3"/>
    <w:rsid w:val="009326E2"/>
    <w:rsid w:val="00933541"/>
    <w:rsid w:val="00933982"/>
    <w:rsid w:val="00935787"/>
    <w:rsid w:val="00935B96"/>
    <w:rsid w:val="009360E3"/>
    <w:rsid w:val="00936FEE"/>
    <w:rsid w:val="00937345"/>
    <w:rsid w:val="0094007C"/>
    <w:rsid w:val="00941269"/>
    <w:rsid w:val="00941F91"/>
    <w:rsid w:val="0094359C"/>
    <w:rsid w:val="009461C5"/>
    <w:rsid w:val="00950FB3"/>
    <w:rsid w:val="009511DE"/>
    <w:rsid w:val="009519CD"/>
    <w:rsid w:val="0095235F"/>
    <w:rsid w:val="009529CA"/>
    <w:rsid w:val="00952C1B"/>
    <w:rsid w:val="009532A9"/>
    <w:rsid w:val="00953875"/>
    <w:rsid w:val="00953B6A"/>
    <w:rsid w:val="00954CB3"/>
    <w:rsid w:val="009558D5"/>
    <w:rsid w:val="009574BC"/>
    <w:rsid w:val="0095758D"/>
    <w:rsid w:val="0096064D"/>
    <w:rsid w:val="00960A02"/>
    <w:rsid w:val="0096184D"/>
    <w:rsid w:val="009618B0"/>
    <w:rsid w:val="00961F72"/>
    <w:rsid w:val="00962948"/>
    <w:rsid w:val="00962FAC"/>
    <w:rsid w:val="009634E4"/>
    <w:rsid w:val="00964B1E"/>
    <w:rsid w:val="0096536C"/>
    <w:rsid w:val="00965686"/>
    <w:rsid w:val="00965F35"/>
    <w:rsid w:val="0096629B"/>
    <w:rsid w:val="0096677B"/>
    <w:rsid w:val="009670EB"/>
    <w:rsid w:val="009673A4"/>
    <w:rsid w:val="0096749B"/>
    <w:rsid w:val="00971592"/>
    <w:rsid w:val="00973468"/>
    <w:rsid w:val="009735AC"/>
    <w:rsid w:val="00975230"/>
    <w:rsid w:val="00975C5E"/>
    <w:rsid w:val="00976EB2"/>
    <w:rsid w:val="009831ED"/>
    <w:rsid w:val="00983218"/>
    <w:rsid w:val="00984BB7"/>
    <w:rsid w:val="00985FF6"/>
    <w:rsid w:val="00987050"/>
    <w:rsid w:val="009872AC"/>
    <w:rsid w:val="00987340"/>
    <w:rsid w:val="009873D8"/>
    <w:rsid w:val="00987D95"/>
    <w:rsid w:val="0099078C"/>
    <w:rsid w:val="009924D2"/>
    <w:rsid w:val="00993111"/>
    <w:rsid w:val="009A00E2"/>
    <w:rsid w:val="009A0FEE"/>
    <w:rsid w:val="009A26E9"/>
    <w:rsid w:val="009A4CF8"/>
    <w:rsid w:val="009A7219"/>
    <w:rsid w:val="009A78D4"/>
    <w:rsid w:val="009B0503"/>
    <w:rsid w:val="009B0E81"/>
    <w:rsid w:val="009B1F22"/>
    <w:rsid w:val="009B21C1"/>
    <w:rsid w:val="009B3C2E"/>
    <w:rsid w:val="009B3C52"/>
    <w:rsid w:val="009B59E3"/>
    <w:rsid w:val="009B5EAE"/>
    <w:rsid w:val="009B6DF6"/>
    <w:rsid w:val="009C217F"/>
    <w:rsid w:val="009C29A6"/>
    <w:rsid w:val="009C3720"/>
    <w:rsid w:val="009C3CEA"/>
    <w:rsid w:val="009C7B45"/>
    <w:rsid w:val="009D0649"/>
    <w:rsid w:val="009D0E0C"/>
    <w:rsid w:val="009D150F"/>
    <w:rsid w:val="009D3359"/>
    <w:rsid w:val="009D5C27"/>
    <w:rsid w:val="009D61F2"/>
    <w:rsid w:val="009D6AD3"/>
    <w:rsid w:val="009E1128"/>
    <w:rsid w:val="009E3C08"/>
    <w:rsid w:val="009E484E"/>
    <w:rsid w:val="009E4B9D"/>
    <w:rsid w:val="009E4C61"/>
    <w:rsid w:val="009E67CE"/>
    <w:rsid w:val="009E687D"/>
    <w:rsid w:val="009E6C87"/>
    <w:rsid w:val="009F003B"/>
    <w:rsid w:val="009F084F"/>
    <w:rsid w:val="009F1817"/>
    <w:rsid w:val="009F207C"/>
    <w:rsid w:val="009F2F02"/>
    <w:rsid w:val="009F6BB1"/>
    <w:rsid w:val="009F7C99"/>
    <w:rsid w:val="00A00529"/>
    <w:rsid w:val="00A00A8E"/>
    <w:rsid w:val="00A022F2"/>
    <w:rsid w:val="00A03900"/>
    <w:rsid w:val="00A04AED"/>
    <w:rsid w:val="00A06A85"/>
    <w:rsid w:val="00A076B7"/>
    <w:rsid w:val="00A10495"/>
    <w:rsid w:val="00A11279"/>
    <w:rsid w:val="00A1415E"/>
    <w:rsid w:val="00A15CD1"/>
    <w:rsid w:val="00A15FC5"/>
    <w:rsid w:val="00A171E4"/>
    <w:rsid w:val="00A17830"/>
    <w:rsid w:val="00A20AED"/>
    <w:rsid w:val="00A210BC"/>
    <w:rsid w:val="00A21ED0"/>
    <w:rsid w:val="00A22061"/>
    <w:rsid w:val="00A22F47"/>
    <w:rsid w:val="00A230DF"/>
    <w:rsid w:val="00A252E4"/>
    <w:rsid w:val="00A2640C"/>
    <w:rsid w:val="00A2647B"/>
    <w:rsid w:val="00A272D6"/>
    <w:rsid w:val="00A27C82"/>
    <w:rsid w:val="00A27E0A"/>
    <w:rsid w:val="00A3024D"/>
    <w:rsid w:val="00A32937"/>
    <w:rsid w:val="00A32B2E"/>
    <w:rsid w:val="00A32F3C"/>
    <w:rsid w:val="00A32F6D"/>
    <w:rsid w:val="00A33697"/>
    <w:rsid w:val="00A347AC"/>
    <w:rsid w:val="00A354CB"/>
    <w:rsid w:val="00A40705"/>
    <w:rsid w:val="00A409E3"/>
    <w:rsid w:val="00A411BA"/>
    <w:rsid w:val="00A424BC"/>
    <w:rsid w:val="00A43539"/>
    <w:rsid w:val="00A44C8B"/>
    <w:rsid w:val="00A45EDD"/>
    <w:rsid w:val="00A47176"/>
    <w:rsid w:val="00A47DB1"/>
    <w:rsid w:val="00A50273"/>
    <w:rsid w:val="00A50D15"/>
    <w:rsid w:val="00A50FC1"/>
    <w:rsid w:val="00A51D79"/>
    <w:rsid w:val="00A522AB"/>
    <w:rsid w:val="00A524A6"/>
    <w:rsid w:val="00A54C7F"/>
    <w:rsid w:val="00A55448"/>
    <w:rsid w:val="00A55A0E"/>
    <w:rsid w:val="00A55B61"/>
    <w:rsid w:val="00A55DE5"/>
    <w:rsid w:val="00A56C6F"/>
    <w:rsid w:val="00A57346"/>
    <w:rsid w:val="00A57B7D"/>
    <w:rsid w:val="00A60791"/>
    <w:rsid w:val="00A612E8"/>
    <w:rsid w:val="00A616DB"/>
    <w:rsid w:val="00A622A0"/>
    <w:rsid w:val="00A62CC5"/>
    <w:rsid w:val="00A63204"/>
    <w:rsid w:val="00A6367D"/>
    <w:rsid w:val="00A63D86"/>
    <w:rsid w:val="00A640BC"/>
    <w:rsid w:val="00A64C59"/>
    <w:rsid w:val="00A65736"/>
    <w:rsid w:val="00A705D2"/>
    <w:rsid w:val="00A71461"/>
    <w:rsid w:val="00A73655"/>
    <w:rsid w:val="00A74119"/>
    <w:rsid w:val="00A7424F"/>
    <w:rsid w:val="00A74DF4"/>
    <w:rsid w:val="00A77630"/>
    <w:rsid w:val="00A82975"/>
    <w:rsid w:val="00A900C2"/>
    <w:rsid w:val="00A911D0"/>
    <w:rsid w:val="00A934C0"/>
    <w:rsid w:val="00A93F2D"/>
    <w:rsid w:val="00A9437E"/>
    <w:rsid w:val="00A9462D"/>
    <w:rsid w:val="00A94B13"/>
    <w:rsid w:val="00AA32B8"/>
    <w:rsid w:val="00AA47D6"/>
    <w:rsid w:val="00AA47DD"/>
    <w:rsid w:val="00AA6EBF"/>
    <w:rsid w:val="00AB0CA5"/>
    <w:rsid w:val="00AB1009"/>
    <w:rsid w:val="00AB1485"/>
    <w:rsid w:val="00AB1983"/>
    <w:rsid w:val="00AB1ADA"/>
    <w:rsid w:val="00AB2406"/>
    <w:rsid w:val="00AB48B1"/>
    <w:rsid w:val="00AB4D91"/>
    <w:rsid w:val="00AB55ED"/>
    <w:rsid w:val="00AB7F22"/>
    <w:rsid w:val="00AC04E8"/>
    <w:rsid w:val="00AC0EE5"/>
    <w:rsid w:val="00AC1225"/>
    <w:rsid w:val="00AC13CE"/>
    <w:rsid w:val="00AC2172"/>
    <w:rsid w:val="00AC4AB0"/>
    <w:rsid w:val="00AC7741"/>
    <w:rsid w:val="00AD3CD6"/>
    <w:rsid w:val="00AD5831"/>
    <w:rsid w:val="00AD7F72"/>
    <w:rsid w:val="00AE0E9D"/>
    <w:rsid w:val="00AE17DA"/>
    <w:rsid w:val="00AE1813"/>
    <w:rsid w:val="00AE24E5"/>
    <w:rsid w:val="00AE2B76"/>
    <w:rsid w:val="00AE3B89"/>
    <w:rsid w:val="00AE426D"/>
    <w:rsid w:val="00AE4318"/>
    <w:rsid w:val="00AE5E1D"/>
    <w:rsid w:val="00AE5FB1"/>
    <w:rsid w:val="00AE75B4"/>
    <w:rsid w:val="00AF293D"/>
    <w:rsid w:val="00AF390F"/>
    <w:rsid w:val="00AF41A9"/>
    <w:rsid w:val="00AF4588"/>
    <w:rsid w:val="00AF4BA6"/>
    <w:rsid w:val="00AF630B"/>
    <w:rsid w:val="00AF6C7A"/>
    <w:rsid w:val="00AF6CE7"/>
    <w:rsid w:val="00AF6DCA"/>
    <w:rsid w:val="00B00D12"/>
    <w:rsid w:val="00B0132F"/>
    <w:rsid w:val="00B0394E"/>
    <w:rsid w:val="00B0695A"/>
    <w:rsid w:val="00B07594"/>
    <w:rsid w:val="00B07AC9"/>
    <w:rsid w:val="00B113AB"/>
    <w:rsid w:val="00B11546"/>
    <w:rsid w:val="00B1302F"/>
    <w:rsid w:val="00B14113"/>
    <w:rsid w:val="00B16F52"/>
    <w:rsid w:val="00B20A93"/>
    <w:rsid w:val="00B21CA4"/>
    <w:rsid w:val="00B22F02"/>
    <w:rsid w:val="00B2463D"/>
    <w:rsid w:val="00B2541C"/>
    <w:rsid w:val="00B31F9E"/>
    <w:rsid w:val="00B33B34"/>
    <w:rsid w:val="00B34A97"/>
    <w:rsid w:val="00B36C8A"/>
    <w:rsid w:val="00B377AB"/>
    <w:rsid w:val="00B40B35"/>
    <w:rsid w:val="00B44F39"/>
    <w:rsid w:val="00B45C87"/>
    <w:rsid w:val="00B46EC6"/>
    <w:rsid w:val="00B522DB"/>
    <w:rsid w:val="00B52FE1"/>
    <w:rsid w:val="00B54DCA"/>
    <w:rsid w:val="00B5514C"/>
    <w:rsid w:val="00B55E69"/>
    <w:rsid w:val="00B568E7"/>
    <w:rsid w:val="00B57EC7"/>
    <w:rsid w:val="00B61B2D"/>
    <w:rsid w:val="00B61B42"/>
    <w:rsid w:val="00B62117"/>
    <w:rsid w:val="00B62333"/>
    <w:rsid w:val="00B62A54"/>
    <w:rsid w:val="00B6427D"/>
    <w:rsid w:val="00B64393"/>
    <w:rsid w:val="00B64675"/>
    <w:rsid w:val="00B64B56"/>
    <w:rsid w:val="00B658AE"/>
    <w:rsid w:val="00B66951"/>
    <w:rsid w:val="00B66D41"/>
    <w:rsid w:val="00B704BA"/>
    <w:rsid w:val="00B74670"/>
    <w:rsid w:val="00B7467E"/>
    <w:rsid w:val="00B75A18"/>
    <w:rsid w:val="00B76098"/>
    <w:rsid w:val="00B7632F"/>
    <w:rsid w:val="00B76CBF"/>
    <w:rsid w:val="00B82070"/>
    <w:rsid w:val="00B840D9"/>
    <w:rsid w:val="00B84AB2"/>
    <w:rsid w:val="00B853ED"/>
    <w:rsid w:val="00B85D02"/>
    <w:rsid w:val="00B86D7C"/>
    <w:rsid w:val="00B877B0"/>
    <w:rsid w:val="00B87AD7"/>
    <w:rsid w:val="00B91CD0"/>
    <w:rsid w:val="00B950BC"/>
    <w:rsid w:val="00B95C82"/>
    <w:rsid w:val="00B960E7"/>
    <w:rsid w:val="00B975DD"/>
    <w:rsid w:val="00BA0BB7"/>
    <w:rsid w:val="00BA144B"/>
    <w:rsid w:val="00BA145F"/>
    <w:rsid w:val="00BA18BF"/>
    <w:rsid w:val="00BA360A"/>
    <w:rsid w:val="00BA564A"/>
    <w:rsid w:val="00BA602B"/>
    <w:rsid w:val="00BA691E"/>
    <w:rsid w:val="00BA6FDC"/>
    <w:rsid w:val="00BA7F6C"/>
    <w:rsid w:val="00BB0F43"/>
    <w:rsid w:val="00BB1359"/>
    <w:rsid w:val="00BB2231"/>
    <w:rsid w:val="00BB271E"/>
    <w:rsid w:val="00BB2771"/>
    <w:rsid w:val="00BB4263"/>
    <w:rsid w:val="00BB4C8A"/>
    <w:rsid w:val="00BB7DDC"/>
    <w:rsid w:val="00BC0362"/>
    <w:rsid w:val="00BC0476"/>
    <w:rsid w:val="00BC26CB"/>
    <w:rsid w:val="00BC33EE"/>
    <w:rsid w:val="00BC4EF4"/>
    <w:rsid w:val="00BC5BDA"/>
    <w:rsid w:val="00BC628D"/>
    <w:rsid w:val="00BC6630"/>
    <w:rsid w:val="00BC6AA1"/>
    <w:rsid w:val="00BC71F3"/>
    <w:rsid w:val="00BC7A58"/>
    <w:rsid w:val="00BC7BB0"/>
    <w:rsid w:val="00BD05F2"/>
    <w:rsid w:val="00BD1BF5"/>
    <w:rsid w:val="00BD263F"/>
    <w:rsid w:val="00BD39BA"/>
    <w:rsid w:val="00BD3F1E"/>
    <w:rsid w:val="00BD72BE"/>
    <w:rsid w:val="00BE0DAE"/>
    <w:rsid w:val="00BE25E6"/>
    <w:rsid w:val="00BE319D"/>
    <w:rsid w:val="00BE4074"/>
    <w:rsid w:val="00BE5B25"/>
    <w:rsid w:val="00BE5CA4"/>
    <w:rsid w:val="00BE63C9"/>
    <w:rsid w:val="00BE69EE"/>
    <w:rsid w:val="00BE6DCB"/>
    <w:rsid w:val="00BF17F2"/>
    <w:rsid w:val="00BF2820"/>
    <w:rsid w:val="00BF539D"/>
    <w:rsid w:val="00BF6CEA"/>
    <w:rsid w:val="00BF7019"/>
    <w:rsid w:val="00BF7CB0"/>
    <w:rsid w:val="00BF7DFE"/>
    <w:rsid w:val="00C006AF"/>
    <w:rsid w:val="00C00A03"/>
    <w:rsid w:val="00C00C48"/>
    <w:rsid w:val="00C021A0"/>
    <w:rsid w:val="00C043D1"/>
    <w:rsid w:val="00C0469E"/>
    <w:rsid w:val="00C04D5A"/>
    <w:rsid w:val="00C05E82"/>
    <w:rsid w:val="00C07E23"/>
    <w:rsid w:val="00C10D99"/>
    <w:rsid w:val="00C1144D"/>
    <w:rsid w:val="00C137CC"/>
    <w:rsid w:val="00C13CB8"/>
    <w:rsid w:val="00C1657B"/>
    <w:rsid w:val="00C1694C"/>
    <w:rsid w:val="00C179D9"/>
    <w:rsid w:val="00C200F8"/>
    <w:rsid w:val="00C2051B"/>
    <w:rsid w:val="00C206E5"/>
    <w:rsid w:val="00C217D6"/>
    <w:rsid w:val="00C2185C"/>
    <w:rsid w:val="00C227AE"/>
    <w:rsid w:val="00C22EEC"/>
    <w:rsid w:val="00C2332A"/>
    <w:rsid w:val="00C23424"/>
    <w:rsid w:val="00C24D58"/>
    <w:rsid w:val="00C24F53"/>
    <w:rsid w:val="00C26391"/>
    <w:rsid w:val="00C26D61"/>
    <w:rsid w:val="00C31910"/>
    <w:rsid w:val="00C31E3F"/>
    <w:rsid w:val="00C33D06"/>
    <w:rsid w:val="00C33E39"/>
    <w:rsid w:val="00C343BD"/>
    <w:rsid w:val="00C34457"/>
    <w:rsid w:val="00C3490A"/>
    <w:rsid w:val="00C35E85"/>
    <w:rsid w:val="00C40D57"/>
    <w:rsid w:val="00C41A3D"/>
    <w:rsid w:val="00C41F87"/>
    <w:rsid w:val="00C420FB"/>
    <w:rsid w:val="00C42B2C"/>
    <w:rsid w:val="00C43337"/>
    <w:rsid w:val="00C43844"/>
    <w:rsid w:val="00C4396D"/>
    <w:rsid w:val="00C444A9"/>
    <w:rsid w:val="00C4459D"/>
    <w:rsid w:val="00C44C6A"/>
    <w:rsid w:val="00C450FF"/>
    <w:rsid w:val="00C454B2"/>
    <w:rsid w:val="00C46935"/>
    <w:rsid w:val="00C47C86"/>
    <w:rsid w:val="00C47FFC"/>
    <w:rsid w:val="00C50096"/>
    <w:rsid w:val="00C50254"/>
    <w:rsid w:val="00C51CCE"/>
    <w:rsid w:val="00C54293"/>
    <w:rsid w:val="00C54CAF"/>
    <w:rsid w:val="00C55006"/>
    <w:rsid w:val="00C5790C"/>
    <w:rsid w:val="00C60DA9"/>
    <w:rsid w:val="00C632A5"/>
    <w:rsid w:val="00C637C2"/>
    <w:rsid w:val="00C63A59"/>
    <w:rsid w:val="00C64476"/>
    <w:rsid w:val="00C64F6D"/>
    <w:rsid w:val="00C66568"/>
    <w:rsid w:val="00C66696"/>
    <w:rsid w:val="00C70EAE"/>
    <w:rsid w:val="00C71252"/>
    <w:rsid w:val="00C7168C"/>
    <w:rsid w:val="00C71A38"/>
    <w:rsid w:val="00C725E3"/>
    <w:rsid w:val="00C73B67"/>
    <w:rsid w:val="00C73E0C"/>
    <w:rsid w:val="00C744DB"/>
    <w:rsid w:val="00C747D7"/>
    <w:rsid w:val="00C74D7B"/>
    <w:rsid w:val="00C7545D"/>
    <w:rsid w:val="00C77F3F"/>
    <w:rsid w:val="00C80122"/>
    <w:rsid w:val="00C823F8"/>
    <w:rsid w:val="00C82A51"/>
    <w:rsid w:val="00C83A06"/>
    <w:rsid w:val="00C84B40"/>
    <w:rsid w:val="00C86C96"/>
    <w:rsid w:val="00C874D3"/>
    <w:rsid w:val="00C904FE"/>
    <w:rsid w:val="00C92352"/>
    <w:rsid w:val="00C93745"/>
    <w:rsid w:val="00C9585A"/>
    <w:rsid w:val="00C96D0B"/>
    <w:rsid w:val="00C97E7D"/>
    <w:rsid w:val="00CA3AA7"/>
    <w:rsid w:val="00CA4109"/>
    <w:rsid w:val="00CA46E8"/>
    <w:rsid w:val="00CA4FE2"/>
    <w:rsid w:val="00CB00A8"/>
    <w:rsid w:val="00CB44E9"/>
    <w:rsid w:val="00CB48FB"/>
    <w:rsid w:val="00CB5117"/>
    <w:rsid w:val="00CB6507"/>
    <w:rsid w:val="00CB7AD5"/>
    <w:rsid w:val="00CC11BC"/>
    <w:rsid w:val="00CC2107"/>
    <w:rsid w:val="00CC24B7"/>
    <w:rsid w:val="00CC2B7F"/>
    <w:rsid w:val="00CC43F0"/>
    <w:rsid w:val="00CC6558"/>
    <w:rsid w:val="00CC6C25"/>
    <w:rsid w:val="00CC7681"/>
    <w:rsid w:val="00CD0002"/>
    <w:rsid w:val="00CD0725"/>
    <w:rsid w:val="00CD0B9D"/>
    <w:rsid w:val="00CD1016"/>
    <w:rsid w:val="00CD1060"/>
    <w:rsid w:val="00CD16D0"/>
    <w:rsid w:val="00CD31CC"/>
    <w:rsid w:val="00CD4B4C"/>
    <w:rsid w:val="00CD7B4D"/>
    <w:rsid w:val="00CD7EE9"/>
    <w:rsid w:val="00CE006D"/>
    <w:rsid w:val="00CE0F34"/>
    <w:rsid w:val="00CE24F4"/>
    <w:rsid w:val="00CE2FFD"/>
    <w:rsid w:val="00CE3AD7"/>
    <w:rsid w:val="00CE44C9"/>
    <w:rsid w:val="00CE49B2"/>
    <w:rsid w:val="00CE5023"/>
    <w:rsid w:val="00CE582C"/>
    <w:rsid w:val="00CE6C5A"/>
    <w:rsid w:val="00CE730C"/>
    <w:rsid w:val="00CF0B51"/>
    <w:rsid w:val="00CF0B7D"/>
    <w:rsid w:val="00CF1842"/>
    <w:rsid w:val="00CF1DA8"/>
    <w:rsid w:val="00CF2757"/>
    <w:rsid w:val="00CF2CE5"/>
    <w:rsid w:val="00CF2D3D"/>
    <w:rsid w:val="00CF30D9"/>
    <w:rsid w:val="00CF4E17"/>
    <w:rsid w:val="00CF701C"/>
    <w:rsid w:val="00CF746B"/>
    <w:rsid w:val="00CF776D"/>
    <w:rsid w:val="00D00CB7"/>
    <w:rsid w:val="00D04071"/>
    <w:rsid w:val="00D044A8"/>
    <w:rsid w:val="00D045BB"/>
    <w:rsid w:val="00D055DC"/>
    <w:rsid w:val="00D06021"/>
    <w:rsid w:val="00D063CF"/>
    <w:rsid w:val="00D06AAF"/>
    <w:rsid w:val="00D06D9C"/>
    <w:rsid w:val="00D0725A"/>
    <w:rsid w:val="00D07B8C"/>
    <w:rsid w:val="00D07DF3"/>
    <w:rsid w:val="00D10445"/>
    <w:rsid w:val="00D11C7D"/>
    <w:rsid w:val="00D11CA2"/>
    <w:rsid w:val="00D1248F"/>
    <w:rsid w:val="00D132AA"/>
    <w:rsid w:val="00D14289"/>
    <w:rsid w:val="00D1552C"/>
    <w:rsid w:val="00D17D55"/>
    <w:rsid w:val="00D20130"/>
    <w:rsid w:val="00D21907"/>
    <w:rsid w:val="00D2233A"/>
    <w:rsid w:val="00D23381"/>
    <w:rsid w:val="00D234EA"/>
    <w:rsid w:val="00D23B61"/>
    <w:rsid w:val="00D23E65"/>
    <w:rsid w:val="00D24AD9"/>
    <w:rsid w:val="00D25084"/>
    <w:rsid w:val="00D254BB"/>
    <w:rsid w:val="00D2597F"/>
    <w:rsid w:val="00D25B9B"/>
    <w:rsid w:val="00D26513"/>
    <w:rsid w:val="00D26652"/>
    <w:rsid w:val="00D26B77"/>
    <w:rsid w:val="00D339E6"/>
    <w:rsid w:val="00D33F92"/>
    <w:rsid w:val="00D35036"/>
    <w:rsid w:val="00D36AB4"/>
    <w:rsid w:val="00D374F1"/>
    <w:rsid w:val="00D37A9E"/>
    <w:rsid w:val="00D40B99"/>
    <w:rsid w:val="00D41F03"/>
    <w:rsid w:val="00D420CB"/>
    <w:rsid w:val="00D43C96"/>
    <w:rsid w:val="00D44E48"/>
    <w:rsid w:val="00D450B3"/>
    <w:rsid w:val="00D478A1"/>
    <w:rsid w:val="00D519F0"/>
    <w:rsid w:val="00D52A3B"/>
    <w:rsid w:val="00D52CA4"/>
    <w:rsid w:val="00D53760"/>
    <w:rsid w:val="00D540BB"/>
    <w:rsid w:val="00D5530C"/>
    <w:rsid w:val="00D558D5"/>
    <w:rsid w:val="00D57237"/>
    <w:rsid w:val="00D61412"/>
    <w:rsid w:val="00D61DDC"/>
    <w:rsid w:val="00D6436B"/>
    <w:rsid w:val="00D64AF0"/>
    <w:rsid w:val="00D67938"/>
    <w:rsid w:val="00D67A4F"/>
    <w:rsid w:val="00D71E41"/>
    <w:rsid w:val="00D72E5D"/>
    <w:rsid w:val="00D74FA6"/>
    <w:rsid w:val="00D75273"/>
    <w:rsid w:val="00D77422"/>
    <w:rsid w:val="00D77BD7"/>
    <w:rsid w:val="00D80928"/>
    <w:rsid w:val="00D80E43"/>
    <w:rsid w:val="00D818DD"/>
    <w:rsid w:val="00D82F89"/>
    <w:rsid w:val="00D8300C"/>
    <w:rsid w:val="00D84F60"/>
    <w:rsid w:val="00D92DA2"/>
    <w:rsid w:val="00D931DA"/>
    <w:rsid w:val="00D936F4"/>
    <w:rsid w:val="00D9407A"/>
    <w:rsid w:val="00D95D8F"/>
    <w:rsid w:val="00D96072"/>
    <w:rsid w:val="00D96F8F"/>
    <w:rsid w:val="00D97C3F"/>
    <w:rsid w:val="00D97E7A"/>
    <w:rsid w:val="00DA017B"/>
    <w:rsid w:val="00DA2BF3"/>
    <w:rsid w:val="00DA2E79"/>
    <w:rsid w:val="00DA44A8"/>
    <w:rsid w:val="00DA4877"/>
    <w:rsid w:val="00DA6FA2"/>
    <w:rsid w:val="00DA745B"/>
    <w:rsid w:val="00DB1B52"/>
    <w:rsid w:val="00DB2C30"/>
    <w:rsid w:val="00DB366A"/>
    <w:rsid w:val="00DB3D7C"/>
    <w:rsid w:val="00DB4A8D"/>
    <w:rsid w:val="00DB53F0"/>
    <w:rsid w:val="00DB6383"/>
    <w:rsid w:val="00DC37D2"/>
    <w:rsid w:val="00DC4066"/>
    <w:rsid w:val="00DC5DFD"/>
    <w:rsid w:val="00DC7A9A"/>
    <w:rsid w:val="00DD32E2"/>
    <w:rsid w:val="00DD41B4"/>
    <w:rsid w:val="00DD4B5F"/>
    <w:rsid w:val="00DD5B44"/>
    <w:rsid w:val="00DD5F39"/>
    <w:rsid w:val="00DD6165"/>
    <w:rsid w:val="00DD63F9"/>
    <w:rsid w:val="00DE02A5"/>
    <w:rsid w:val="00DE1AA5"/>
    <w:rsid w:val="00DE40BE"/>
    <w:rsid w:val="00DE4C24"/>
    <w:rsid w:val="00DE4EBB"/>
    <w:rsid w:val="00DE4F34"/>
    <w:rsid w:val="00DE5584"/>
    <w:rsid w:val="00DE67C2"/>
    <w:rsid w:val="00DF0265"/>
    <w:rsid w:val="00DF34AA"/>
    <w:rsid w:val="00DF360B"/>
    <w:rsid w:val="00DF3CDA"/>
    <w:rsid w:val="00DF495B"/>
    <w:rsid w:val="00DF667A"/>
    <w:rsid w:val="00E00C9A"/>
    <w:rsid w:val="00E00F9B"/>
    <w:rsid w:val="00E01D8E"/>
    <w:rsid w:val="00E01F3F"/>
    <w:rsid w:val="00E01FC2"/>
    <w:rsid w:val="00E03028"/>
    <w:rsid w:val="00E036F6"/>
    <w:rsid w:val="00E0396F"/>
    <w:rsid w:val="00E04D9D"/>
    <w:rsid w:val="00E1098E"/>
    <w:rsid w:val="00E10DB7"/>
    <w:rsid w:val="00E10E50"/>
    <w:rsid w:val="00E1189C"/>
    <w:rsid w:val="00E121A2"/>
    <w:rsid w:val="00E12BD2"/>
    <w:rsid w:val="00E132EC"/>
    <w:rsid w:val="00E1484C"/>
    <w:rsid w:val="00E14B4C"/>
    <w:rsid w:val="00E17133"/>
    <w:rsid w:val="00E207FC"/>
    <w:rsid w:val="00E2098A"/>
    <w:rsid w:val="00E218A6"/>
    <w:rsid w:val="00E21AF2"/>
    <w:rsid w:val="00E21EA9"/>
    <w:rsid w:val="00E247C8"/>
    <w:rsid w:val="00E30E10"/>
    <w:rsid w:val="00E319A3"/>
    <w:rsid w:val="00E33372"/>
    <w:rsid w:val="00E33F07"/>
    <w:rsid w:val="00E371FE"/>
    <w:rsid w:val="00E40909"/>
    <w:rsid w:val="00E41A17"/>
    <w:rsid w:val="00E4270E"/>
    <w:rsid w:val="00E43FC1"/>
    <w:rsid w:val="00E445A0"/>
    <w:rsid w:val="00E4581B"/>
    <w:rsid w:val="00E50252"/>
    <w:rsid w:val="00E50281"/>
    <w:rsid w:val="00E505C5"/>
    <w:rsid w:val="00E50FE6"/>
    <w:rsid w:val="00E52328"/>
    <w:rsid w:val="00E52DBC"/>
    <w:rsid w:val="00E53B3E"/>
    <w:rsid w:val="00E542F6"/>
    <w:rsid w:val="00E54F90"/>
    <w:rsid w:val="00E56B48"/>
    <w:rsid w:val="00E60DE4"/>
    <w:rsid w:val="00E60E55"/>
    <w:rsid w:val="00E612DE"/>
    <w:rsid w:val="00E616ED"/>
    <w:rsid w:val="00E620D1"/>
    <w:rsid w:val="00E62776"/>
    <w:rsid w:val="00E632BC"/>
    <w:rsid w:val="00E63B2E"/>
    <w:rsid w:val="00E63FBA"/>
    <w:rsid w:val="00E65B74"/>
    <w:rsid w:val="00E70E8C"/>
    <w:rsid w:val="00E7272F"/>
    <w:rsid w:val="00E73B40"/>
    <w:rsid w:val="00E73D07"/>
    <w:rsid w:val="00E751B4"/>
    <w:rsid w:val="00E770C2"/>
    <w:rsid w:val="00E82CEE"/>
    <w:rsid w:val="00E86272"/>
    <w:rsid w:val="00E864F7"/>
    <w:rsid w:val="00E87A11"/>
    <w:rsid w:val="00E9158A"/>
    <w:rsid w:val="00E915C2"/>
    <w:rsid w:val="00E91F44"/>
    <w:rsid w:val="00E932D2"/>
    <w:rsid w:val="00E933AD"/>
    <w:rsid w:val="00E95299"/>
    <w:rsid w:val="00EA101C"/>
    <w:rsid w:val="00EA1173"/>
    <w:rsid w:val="00EA1E7B"/>
    <w:rsid w:val="00EA25F4"/>
    <w:rsid w:val="00EA31D0"/>
    <w:rsid w:val="00EA37EB"/>
    <w:rsid w:val="00EA397F"/>
    <w:rsid w:val="00EA5792"/>
    <w:rsid w:val="00EA5AA8"/>
    <w:rsid w:val="00EA5D95"/>
    <w:rsid w:val="00EB0725"/>
    <w:rsid w:val="00EB08DE"/>
    <w:rsid w:val="00EB31E9"/>
    <w:rsid w:val="00EB370B"/>
    <w:rsid w:val="00EB5246"/>
    <w:rsid w:val="00EB66CC"/>
    <w:rsid w:val="00EB70C7"/>
    <w:rsid w:val="00EC0533"/>
    <w:rsid w:val="00EC2CC7"/>
    <w:rsid w:val="00EC634D"/>
    <w:rsid w:val="00ED01CC"/>
    <w:rsid w:val="00ED0835"/>
    <w:rsid w:val="00ED0B81"/>
    <w:rsid w:val="00ED1E07"/>
    <w:rsid w:val="00ED254F"/>
    <w:rsid w:val="00ED2B03"/>
    <w:rsid w:val="00ED49C2"/>
    <w:rsid w:val="00ED54C1"/>
    <w:rsid w:val="00ED558F"/>
    <w:rsid w:val="00ED5B12"/>
    <w:rsid w:val="00ED746D"/>
    <w:rsid w:val="00ED7CC6"/>
    <w:rsid w:val="00EE0943"/>
    <w:rsid w:val="00EE12BD"/>
    <w:rsid w:val="00EE388E"/>
    <w:rsid w:val="00EE7E85"/>
    <w:rsid w:val="00EF03D5"/>
    <w:rsid w:val="00EF0C96"/>
    <w:rsid w:val="00EF2F52"/>
    <w:rsid w:val="00EF377A"/>
    <w:rsid w:val="00EF4789"/>
    <w:rsid w:val="00EF62CD"/>
    <w:rsid w:val="00F006BE"/>
    <w:rsid w:val="00F03FE3"/>
    <w:rsid w:val="00F0480E"/>
    <w:rsid w:val="00F11879"/>
    <w:rsid w:val="00F1199C"/>
    <w:rsid w:val="00F11B0F"/>
    <w:rsid w:val="00F121F5"/>
    <w:rsid w:val="00F1272C"/>
    <w:rsid w:val="00F12887"/>
    <w:rsid w:val="00F12AE1"/>
    <w:rsid w:val="00F12B4E"/>
    <w:rsid w:val="00F137B1"/>
    <w:rsid w:val="00F1411E"/>
    <w:rsid w:val="00F145A4"/>
    <w:rsid w:val="00F163E3"/>
    <w:rsid w:val="00F165D5"/>
    <w:rsid w:val="00F17566"/>
    <w:rsid w:val="00F20462"/>
    <w:rsid w:val="00F20ADC"/>
    <w:rsid w:val="00F21238"/>
    <w:rsid w:val="00F21298"/>
    <w:rsid w:val="00F26709"/>
    <w:rsid w:val="00F26B03"/>
    <w:rsid w:val="00F26F01"/>
    <w:rsid w:val="00F30CA8"/>
    <w:rsid w:val="00F30DCF"/>
    <w:rsid w:val="00F32B79"/>
    <w:rsid w:val="00F34C9D"/>
    <w:rsid w:val="00F40B7B"/>
    <w:rsid w:val="00F41526"/>
    <w:rsid w:val="00F4163F"/>
    <w:rsid w:val="00F42E0F"/>
    <w:rsid w:val="00F436CF"/>
    <w:rsid w:val="00F446B3"/>
    <w:rsid w:val="00F46622"/>
    <w:rsid w:val="00F473B0"/>
    <w:rsid w:val="00F51475"/>
    <w:rsid w:val="00F53769"/>
    <w:rsid w:val="00F539B3"/>
    <w:rsid w:val="00F54368"/>
    <w:rsid w:val="00F54CA9"/>
    <w:rsid w:val="00F5789E"/>
    <w:rsid w:val="00F600E0"/>
    <w:rsid w:val="00F64CDD"/>
    <w:rsid w:val="00F65F32"/>
    <w:rsid w:val="00F66332"/>
    <w:rsid w:val="00F67144"/>
    <w:rsid w:val="00F674A9"/>
    <w:rsid w:val="00F6756C"/>
    <w:rsid w:val="00F67649"/>
    <w:rsid w:val="00F67695"/>
    <w:rsid w:val="00F6777E"/>
    <w:rsid w:val="00F702B5"/>
    <w:rsid w:val="00F73383"/>
    <w:rsid w:val="00F73723"/>
    <w:rsid w:val="00F74FB2"/>
    <w:rsid w:val="00F8144E"/>
    <w:rsid w:val="00F81D14"/>
    <w:rsid w:val="00F82673"/>
    <w:rsid w:val="00F83EE3"/>
    <w:rsid w:val="00F84069"/>
    <w:rsid w:val="00F848D7"/>
    <w:rsid w:val="00F84E0D"/>
    <w:rsid w:val="00F85794"/>
    <w:rsid w:val="00F85D7A"/>
    <w:rsid w:val="00F8623D"/>
    <w:rsid w:val="00F87CBD"/>
    <w:rsid w:val="00F9272F"/>
    <w:rsid w:val="00F931CA"/>
    <w:rsid w:val="00F958AB"/>
    <w:rsid w:val="00F96C0A"/>
    <w:rsid w:val="00F96FFA"/>
    <w:rsid w:val="00FA0D0D"/>
    <w:rsid w:val="00FA10F3"/>
    <w:rsid w:val="00FA2A95"/>
    <w:rsid w:val="00FA2E6A"/>
    <w:rsid w:val="00FA3249"/>
    <w:rsid w:val="00FA395B"/>
    <w:rsid w:val="00FA4CB6"/>
    <w:rsid w:val="00FA767D"/>
    <w:rsid w:val="00FB46FB"/>
    <w:rsid w:val="00FB477E"/>
    <w:rsid w:val="00FB4D32"/>
    <w:rsid w:val="00FB4FC4"/>
    <w:rsid w:val="00FB5F02"/>
    <w:rsid w:val="00FB66B6"/>
    <w:rsid w:val="00FB6C1A"/>
    <w:rsid w:val="00FC0305"/>
    <w:rsid w:val="00FC235C"/>
    <w:rsid w:val="00FC26F4"/>
    <w:rsid w:val="00FC2D4F"/>
    <w:rsid w:val="00FC3DAF"/>
    <w:rsid w:val="00FC51A5"/>
    <w:rsid w:val="00FC65A4"/>
    <w:rsid w:val="00FC6A30"/>
    <w:rsid w:val="00FC6F37"/>
    <w:rsid w:val="00FD0132"/>
    <w:rsid w:val="00FD1622"/>
    <w:rsid w:val="00FD23E1"/>
    <w:rsid w:val="00FD243A"/>
    <w:rsid w:val="00FD3D89"/>
    <w:rsid w:val="00FD4E8C"/>
    <w:rsid w:val="00FD5A17"/>
    <w:rsid w:val="00FD73D9"/>
    <w:rsid w:val="00FD7783"/>
    <w:rsid w:val="00FD7F0D"/>
    <w:rsid w:val="00FE0954"/>
    <w:rsid w:val="00FE113F"/>
    <w:rsid w:val="00FE1E22"/>
    <w:rsid w:val="00FE283D"/>
    <w:rsid w:val="00FE2BF5"/>
    <w:rsid w:val="00FE332C"/>
    <w:rsid w:val="00FE33D6"/>
    <w:rsid w:val="00FE6CFB"/>
    <w:rsid w:val="00FE7F8A"/>
    <w:rsid w:val="00FF01C1"/>
    <w:rsid w:val="00FF079D"/>
    <w:rsid w:val="00FF130C"/>
    <w:rsid w:val="00FF3873"/>
    <w:rsid w:val="00FF442C"/>
    <w:rsid w:val="00FF44CB"/>
    <w:rsid w:val="00FF468F"/>
    <w:rsid w:val="00FF51A1"/>
    <w:rsid w:val="00FF5B78"/>
    <w:rsid w:val="00FF5CEF"/>
    <w:rsid w:val="00FF6716"/>
    <w:rsid w:val="00FF721D"/>
    <w:rsid w:val="00FF7410"/>
    <w:rsid w:val="00FF7A2C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83"/>
    <w:pPr>
      <w:widowControl w:val="0"/>
      <w:spacing w:line="360" w:lineRule="auto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F0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084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F084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F084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54</Words>
  <Characters>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zhaojunsheng</dc:creator>
  <cp:keywords/>
  <dc:description/>
  <cp:lastModifiedBy>jianpaiban</cp:lastModifiedBy>
  <cp:revision>7</cp:revision>
  <dcterms:created xsi:type="dcterms:W3CDTF">2018-02-11T08:05:00Z</dcterms:created>
  <dcterms:modified xsi:type="dcterms:W3CDTF">2018-02-13T03:32:00Z</dcterms:modified>
</cp:coreProperties>
</file>