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A6" w:rsidRPr="002A4402" w:rsidRDefault="00FC31A6" w:rsidP="00FD0C62">
      <w:pPr>
        <w:jc w:val="center"/>
        <w:rPr>
          <w:b/>
          <w:bCs/>
          <w:sz w:val="36"/>
          <w:szCs w:val="36"/>
        </w:rPr>
      </w:pPr>
      <w:r w:rsidRPr="002A4402">
        <w:rPr>
          <w:rFonts w:cs="宋体" w:hint="eastAsia"/>
          <w:b/>
          <w:bCs/>
          <w:sz w:val="36"/>
          <w:szCs w:val="36"/>
        </w:rPr>
        <w:t>泸州市梓橦路学校</w:t>
      </w:r>
    </w:p>
    <w:p w:rsidR="00FC31A6" w:rsidRPr="002A4402" w:rsidRDefault="00FC31A6" w:rsidP="00FD0C62">
      <w:pPr>
        <w:jc w:val="center"/>
        <w:rPr>
          <w:b/>
          <w:bCs/>
          <w:sz w:val="36"/>
          <w:szCs w:val="36"/>
        </w:rPr>
      </w:pPr>
      <w:r w:rsidRPr="002A4402">
        <w:rPr>
          <w:rFonts w:cs="宋体" w:hint="eastAsia"/>
          <w:b/>
          <w:bCs/>
          <w:sz w:val="36"/>
          <w:szCs w:val="36"/>
        </w:rPr>
        <w:t>关于</w:t>
      </w:r>
      <w:r w:rsidRPr="0063505D">
        <w:rPr>
          <w:rFonts w:cs="宋体" w:hint="eastAsia"/>
          <w:b/>
          <w:bCs/>
          <w:sz w:val="36"/>
          <w:szCs w:val="36"/>
        </w:rPr>
        <w:t>投影</w:t>
      </w:r>
      <w:r>
        <w:rPr>
          <w:rFonts w:cs="宋体" w:hint="eastAsia"/>
          <w:b/>
          <w:bCs/>
          <w:sz w:val="36"/>
          <w:szCs w:val="36"/>
        </w:rPr>
        <w:t>相关</w:t>
      </w:r>
      <w:r w:rsidRPr="0063505D">
        <w:rPr>
          <w:rFonts w:cs="宋体" w:hint="eastAsia"/>
          <w:b/>
          <w:bCs/>
          <w:sz w:val="36"/>
          <w:szCs w:val="36"/>
        </w:rPr>
        <w:t>设备采购及维修</w:t>
      </w:r>
      <w:r w:rsidRPr="002A4402">
        <w:rPr>
          <w:rFonts w:cs="宋体" w:hint="eastAsia"/>
          <w:b/>
          <w:bCs/>
          <w:sz w:val="36"/>
          <w:szCs w:val="36"/>
        </w:rPr>
        <w:t>的邀标</w:t>
      </w:r>
    </w:p>
    <w:p w:rsidR="00FC31A6" w:rsidRPr="002A4402" w:rsidRDefault="00FC31A6" w:rsidP="00FD0C62">
      <w:pPr>
        <w:jc w:val="center"/>
        <w:rPr>
          <w:rFonts w:ascii="黑体" w:eastAsia="黑体"/>
          <w:b/>
          <w:bCs/>
          <w:sz w:val="40"/>
          <w:szCs w:val="40"/>
        </w:rPr>
      </w:pPr>
      <w:r w:rsidRPr="002A4402">
        <w:rPr>
          <w:rFonts w:ascii="黑体" w:eastAsia="黑体" w:cs="黑体" w:hint="eastAsia"/>
          <w:b/>
          <w:bCs/>
          <w:sz w:val="40"/>
          <w:szCs w:val="40"/>
        </w:rPr>
        <w:t>公</w:t>
      </w:r>
      <w:r w:rsidRPr="002A4402">
        <w:rPr>
          <w:rFonts w:ascii="黑体" w:eastAsia="黑体" w:cs="黑体"/>
          <w:b/>
          <w:bCs/>
          <w:sz w:val="40"/>
          <w:szCs w:val="40"/>
        </w:rPr>
        <w:t xml:space="preserve">          </w:t>
      </w:r>
      <w:r w:rsidRPr="002A4402">
        <w:rPr>
          <w:rFonts w:ascii="黑体" w:eastAsia="黑体" w:cs="黑体" w:hint="eastAsia"/>
          <w:b/>
          <w:bCs/>
          <w:sz w:val="40"/>
          <w:szCs w:val="40"/>
        </w:rPr>
        <w:t>告</w:t>
      </w:r>
    </w:p>
    <w:p w:rsidR="00FC31A6" w:rsidRPr="002A4402" w:rsidRDefault="00FC31A6" w:rsidP="00FD0C62">
      <w:pPr>
        <w:rPr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一、</w:t>
      </w:r>
      <w:r w:rsidRPr="002A4402">
        <w:rPr>
          <w:rFonts w:cs="宋体" w:hint="eastAsia"/>
          <w:sz w:val="28"/>
          <w:szCs w:val="28"/>
        </w:rPr>
        <w:t>根据国家</w:t>
      </w:r>
      <w:r>
        <w:rPr>
          <w:rFonts w:cs="宋体" w:hint="eastAsia"/>
          <w:sz w:val="28"/>
          <w:szCs w:val="28"/>
        </w:rPr>
        <w:t>有</w:t>
      </w:r>
      <w:r w:rsidRPr="002A4402">
        <w:rPr>
          <w:rFonts w:cs="宋体" w:hint="eastAsia"/>
          <w:sz w:val="28"/>
          <w:szCs w:val="28"/>
        </w:rPr>
        <w:t>关</w:t>
      </w:r>
      <w:r>
        <w:rPr>
          <w:rFonts w:cs="宋体" w:hint="eastAsia"/>
          <w:sz w:val="28"/>
          <w:szCs w:val="28"/>
        </w:rPr>
        <w:t>教育技术设备</w:t>
      </w:r>
      <w:r w:rsidRPr="002A4402">
        <w:rPr>
          <w:rFonts w:cs="宋体" w:hint="eastAsia"/>
          <w:sz w:val="28"/>
          <w:szCs w:val="28"/>
        </w:rPr>
        <w:t>安全法规、招投标法的要求，本着公开、公平、公正的原则，决定面向社会邀请供货商参加本次招标比选。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二、项目概况</w:t>
      </w:r>
    </w:p>
    <w:tbl>
      <w:tblPr>
        <w:tblW w:w="5000" w:type="pct"/>
        <w:tblInd w:w="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214"/>
        <w:gridCol w:w="8441"/>
      </w:tblGrid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项目业主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泸州市梓橦路学校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项目名称</w:t>
            </w: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63505D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投影相关设备采购及维修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维修</w:t>
            </w: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63505D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>201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  <w:r w:rsidRPr="002A4402">
              <w:rPr>
                <w:rFonts w:ascii="宋体" w:hAnsi="宋体" w:cs="宋体"/>
                <w:kern w:val="0"/>
                <w:sz w:val="28"/>
                <w:szCs w:val="28"/>
              </w:rPr>
              <w:t>—20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供货项目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见附件：泸州市梓橦路学校关于</w:t>
            </w:r>
            <w:r w:rsidRPr="00E809D7">
              <w:rPr>
                <w:rFonts w:ascii="宋体" w:hAnsi="宋体" w:cs="宋体" w:hint="eastAsia"/>
                <w:sz w:val="28"/>
                <w:szCs w:val="28"/>
              </w:rPr>
              <w:t>投影相关设备采购及维修</w:t>
            </w:r>
            <w:r>
              <w:rPr>
                <w:rFonts w:ascii="宋体" w:hAnsi="宋体" w:cs="宋体" w:hint="eastAsia"/>
                <w:sz w:val="28"/>
                <w:szCs w:val="28"/>
              </w:rPr>
              <w:t>细则</w:t>
            </w:r>
          </w:p>
        </w:tc>
      </w:tr>
      <w:tr w:rsidR="00FC31A6" w:rsidRPr="002A4402">
        <w:tc>
          <w:tcPr>
            <w:tcW w:w="121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竞标要求</w:t>
            </w:r>
          </w:p>
        </w:tc>
        <w:tc>
          <w:tcPr>
            <w:tcW w:w="84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tcMar>
              <w:top w:w="0" w:type="dxa"/>
              <w:left w:w="90" w:type="dxa"/>
              <w:bottom w:w="0" w:type="dxa"/>
              <w:right w:w="0" w:type="dxa"/>
            </w:tcMar>
            <w:vAlign w:val="center"/>
          </w:tcPr>
          <w:p w:rsidR="00FC31A6" w:rsidRPr="002A4402" w:rsidRDefault="00FC31A6" w:rsidP="00FD0C62">
            <w:pPr>
              <w:widowControl/>
              <w:jc w:val="left"/>
              <w:rPr>
                <w:rFonts w:ascii="宋体"/>
                <w:kern w:val="0"/>
                <w:sz w:val="28"/>
                <w:szCs w:val="28"/>
              </w:rPr>
            </w:pPr>
            <w:r w:rsidRPr="002A4402">
              <w:rPr>
                <w:rFonts w:ascii="宋体" w:hAnsi="宋体" w:cs="宋体" w:hint="eastAsia"/>
                <w:kern w:val="0"/>
                <w:sz w:val="28"/>
                <w:szCs w:val="28"/>
              </w:rPr>
              <w:t>综合比选。</w:t>
            </w:r>
          </w:p>
        </w:tc>
      </w:tr>
    </w:tbl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三、资格要求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1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）一般要求：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法人资格</w:t>
      </w:r>
      <w:r w:rsidRPr="002A4402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b/>
          <w:bCs/>
          <w:kern w:val="0"/>
          <w:sz w:val="28"/>
          <w:szCs w:val="28"/>
          <w:u w:val="single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2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）资质要求：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相关行业标准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。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（</w:t>
      </w:r>
      <w:r w:rsidRPr="002A4402">
        <w:rPr>
          <w:rFonts w:ascii="宋体" w:hAnsi="宋体" w:cs="宋体"/>
          <w:kern w:val="0"/>
          <w:sz w:val="28"/>
          <w:szCs w:val="28"/>
        </w:rPr>
        <w:t>3</w:t>
      </w:r>
      <w:r w:rsidRPr="002A4402">
        <w:rPr>
          <w:rFonts w:ascii="宋体" w:hAnsi="宋体" w:cs="宋体" w:hint="eastAsia"/>
          <w:kern w:val="0"/>
          <w:sz w:val="28"/>
          <w:szCs w:val="28"/>
        </w:rPr>
        <w:t>）报名要求：</w:t>
      </w:r>
    </w:p>
    <w:p w:rsidR="00FC31A6" w:rsidRPr="002A4402" w:rsidRDefault="00FC31A6" w:rsidP="00C80DD0">
      <w:pPr>
        <w:widowControl/>
        <w:shd w:val="clear" w:color="auto" w:fill="F8FCFF"/>
        <w:ind w:firstLineChars="196" w:firstLine="31680"/>
        <w:jc w:val="left"/>
        <w:rPr>
          <w:rFonts w:ascii="宋体"/>
          <w:b/>
          <w:bCs/>
          <w:kern w:val="0"/>
          <w:sz w:val="28"/>
          <w:szCs w:val="28"/>
          <w:u w:val="single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①申请人报名时以现金方式缴纳比选保证金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1</w:t>
      </w:r>
      <w:r w:rsidRPr="002A4402">
        <w:rPr>
          <w:rFonts w:ascii="宋体" w:cs="宋体"/>
          <w:b/>
          <w:bCs/>
          <w:kern w:val="0"/>
          <w:sz w:val="28"/>
          <w:szCs w:val="28"/>
          <w:u w:val="single"/>
        </w:rPr>
        <w:t>000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元。</w:t>
      </w:r>
    </w:p>
    <w:p w:rsidR="00FC31A6" w:rsidRPr="002A4402" w:rsidRDefault="00FC31A6" w:rsidP="00C80DD0">
      <w:pPr>
        <w:widowControl/>
        <w:shd w:val="clear" w:color="auto" w:fill="F8FCFF"/>
        <w:ind w:firstLineChars="196" w:firstLine="31680"/>
        <w:jc w:val="left"/>
        <w:rPr>
          <w:rFonts w:ascii="宋体"/>
          <w:b/>
          <w:bCs/>
          <w:kern w:val="0"/>
          <w:sz w:val="28"/>
          <w:szCs w:val="28"/>
          <w:u w:val="single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②报名时需要提交的资料（各两份）：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A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、法人营业执照；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B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、税务登记证；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C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、组织机构代码证；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D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、法定代表人授权委托书（原件）；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E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、法定代表人身份证；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F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、委托代理人身份证。（以上资料中未注明原件的均为加盖单位公章的复印件）</w:t>
      </w:r>
    </w:p>
    <w:p w:rsidR="00FC31A6" w:rsidRPr="002A4402" w:rsidRDefault="00FC31A6" w:rsidP="00C80DD0">
      <w:pPr>
        <w:widowControl/>
        <w:shd w:val="clear" w:color="auto" w:fill="F8FCFF"/>
        <w:ind w:firstLineChars="196" w:firstLine="31680"/>
        <w:jc w:val="left"/>
        <w:rPr>
          <w:rFonts w:ascii="宋体"/>
          <w:b/>
          <w:bCs/>
          <w:kern w:val="0"/>
          <w:sz w:val="28"/>
          <w:szCs w:val="28"/>
          <w:u w:val="single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③报名时需要提交的其他验证资料（各两份）：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A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、泸州地区总代理印证材料；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B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、报价单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(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含税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、须密封并加盖公章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)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；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C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、最近一年的检验报告；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D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、其他</w:t>
      </w:r>
      <w:r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类似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业绩资料。（以上未注明原件的均为加盖单位公章的复印件）</w:t>
      </w:r>
    </w:p>
    <w:p w:rsidR="00FC31A6" w:rsidRPr="002A4402" w:rsidRDefault="00FC31A6" w:rsidP="00C80DD0">
      <w:pPr>
        <w:ind w:firstLineChars="196" w:firstLine="31680"/>
        <w:jc w:val="left"/>
        <w:rPr>
          <w:b/>
          <w:bCs/>
          <w:sz w:val="28"/>
          <w:szCs w:val="28"/>
          <w:u w:val="single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④其余要求见《</w:t>
      </w:r>
      <w:r w:rsidRPr="00E809D7">
        <w:rPr>
          <w:rFonts w:cs="宋体" w:hint="eastAsia"/>
          <w:b/>
          <w:bCs/>
          <w:sz w:val="28"/>
          <w:szCs w:val="28"/>
          <w:u w:val="single"/>
        </w:rPr>
        <w:t>泸州市梓橦路学校关于投影相关设备采购及维修细则</w:t>
      </w:r>
      <w:r w:rsidRPr="002A4402">
        <w:rPr>
          <w:rFonts w:cs="宋体" w:hint="eastAsia"/>
          <w:b/>
          <w:bCs/>
          <w:sz w:val="28"/>
          <w:szCs w:val="28"/>
          <w:u w:val="single"/>
        </w:rPr>
        <w:t>》。</w:t>
      </w:r>
    </w:p>
    <w:p w:rsidR="00FC31A6" w:rsidRPr="002A4402" w:rsidRDefault="00FC31A6" w:rsidP="00C80DD0">
      <w:pPr>
        <w:ind w:firstLineChars="196" w:firstLine="31680"/>
        <w:jc w:val="left"/>
        <w:rPr>
          <w:rFonts w:ascii="宋体"/>
          <w:b/>
          <w:bCs/>
          <w:kern w:val="0"/>
          <w:sz w:val="28"/>
          <w:szCs w:val="28"/>
          <w:u w:val="single"/>
        </w:rPr>
      </w:pPr>
      <w:r w:rsidRPr="002A4402">
        <w:rPr>
          <w:rFonts w:cs="宋体" w:hint="eastAsia"/>
          <w:b/>
          <w:bCs/>
          <w:sz w:val="28"/>
          <w:szCs w:val="28"/>
          <w:u w:val="single"/>
        </w:rPr>
        <w:t>以上要求学校具有解释权。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四、报名时间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报名时间：从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2017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年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12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20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Pr="002A4402">
        <w:rPr>
          <w:rFonts w:ascii="宋体" w:hAnsi="宋体" w:cs="宋体" w:hint="eastAsia"/>
          <w:kern w:val="0"/>
          <w:sz w:val="28"/>
          <w:szCs w:val="28"/>
        </w:rPr>
        <w:t>起至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12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月</w:t>
      </w:r>
      <w:r>
        <w:rPr>
          <w:rFonts w:ascii="宋体" w:hAnsi="宋体" w:cs="宋体"/>
          <w:b/>
          <w:bCs/>
          <w:kern w:val="0"/>
          <w:sz w:val="28"/>
          <w:szCs w:val="28"/>
          <w:u w:val="single"/>
        </w:rPr>
        <w:t>2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5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日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>18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时</w:t>
      </w:r>
      <w:r w:rsidRPr="002A4402">
        <w:rPr>
          <w:rFonts w:ascii="宋体" w:cs="宋体"/>
          <w:b/>
          <w:bCs/>
          <w:kern w:val="0"/>
          <w:sz w:val="28"/>
          <w:szCs w:val="28"/>
          <w:u w:val="single"/>
        </w:rPr>
        <w:t>00</w:t>
      </w:r>
      <w:r w:rsidRPr="002A4402">
        <w:rPr>
          <w:rFonts w:ascii="宋体" w:hAnsi="宋体" w:cs="宋体" w:hint="eastAsia"/>
          <w:b/>
          <w:bCs/>
          <w:kern w:val="0"/>
          <w:sz w:val="28"/>
          <w:szCs w:val="28"/>
          <w:u w:val="single"/>
        </w:rPr>
        <w:t>分</w:t>
      </w:r>
      <w:r w:rsidRPr="002A4402">
        <w:rPr>
          <w:rFonts w:ascii="宋体" w:hAnsi="宋体" w:cs="宋体"/>
          <w:b/>
          <w:bCs/>
          <w:kern w:val="0"/>
          <w:sz w:val="28"/>
          <w:szCs w:val="28"/>
          <w:u w:val="single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截止。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五、比选方式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FC31A6" w:rsidRPr="002A4402" w:rsidRDefault="00FC31A6" w:rsidP="00FD0C62">
      <w:pPr>
        <w:ind w:left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1</w:t>
      </w:r>
      <w:r w:rsidRPr="002A4402">
        <w:rPr>
          <w:rFonts w:cs="宋体" w:hint="eastAsia"/>
          <w:sz w:val="28"/>
          <w:szCs w:val="28"/>
        </w:rPr>
        <w:t>、比选时间：</w:t>
      </w:r>
      <w:r w:rsidRPr="002A4402">
        <w:rPr>
          <w:sz w:val="28"/>
          <w:szCs w:val="28"/>
        </w:rPr>
        <w:t>2017</w:t>
      </w:r>
      <w:r w:rsidRPr="002A4402"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>12</w:t>
      </w:r>
      <w:r w:rsidRPr="002A4402"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>2</w:t>
      </w:r>
      <w:r w:rsidRPr="002A4402">
        <w:rPr>
          <w:sz w:val="28"/>
          <w:szCs w:val="28"/>
        </w:rPr>
        <w:t>6</w:t>
      </w:r>
      <w:r w:rsidRPr="002A4402">
        <w:rPr>
          <w:rFonts w:cs="宋体" w:hint="eastAsia"/>
          <w:sz w:val="28"/>
          <w:szCs w:val="28"/>
        </w:rPr>
        <w:t>日</w:t>
      </w:r>
      <w:r>
        <w:rPr>
          <w:rFonts w:cs="宋体" w:hint="eastAsia"/>
          <w:sz w:val="28"/>
          <w:szCs w:val="28"/>
        </w:rPr>
        <w:t>下</w:t>
      </w:r>
      <w:r w:rsidRPr="002A4402">
        <w:rPr>
          <w:rFonts w:cs="宋体" w:hint="eastAsia"/>
          <w:sz w:val="28"/>
          <w:szCs w:val="28"/>
        </w:rPr>
        <w:t>午</w:t>
      </w:r>
      <w:r>
        <w:rPr>
          <w:sz w:val="28"/>
          <w:szCs w:val="28"/>
        </w:rPr>
        <w:t>2</w:t>
      </w:r>
      <w:r w:rsidRPr="002A4402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Pr="002A4402">
        <w:rPr>
          <w:sz w:val="28"/>
          <w:szCs w:val="28"/>
        </w:rPr>
        <w:t>0</w:t>
      </w:r>
    </w:p>
    <w:p w:rsidR="00FC31A6" w:rsidRPr="002A4402" w:rsidRDefault="00FC31A6" w:rsidP="00FD0C62">
      <w:pPr>
        <w:ind w:left="658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2</w:t>
      </w:r>
      <w:r w:rsidRPr="002A4402">
        <w:rPr>
          <w:rFonts w:cs="宋体" w:hint="eastAsia"/>
          <w:sz w:val="28"/>
          <w:szCs w:val="28"/>
        </w:rPr>
        <w:t>、比选地点：学校行政会议室</w:t>
      </w:r>
    </w:p>
    <w:p w:rsidR="00FC31A6" w:rsidRPr="002A4402" w:rsidRDefault="00FC31A6" w:rsidP="00C80DD0">
      <w:pPr>
        <w:ind w:firstLineChars="235" w:firstLine="31680"/>
        <w:jc w:val="left"/>
        <w:rPr>
          <w:sz w:val="28"/>
          <w:szCs w:val="28"/>
        </w:rPr>
      </w:pPr>
      <w:r w:rsidRPr="002A4402">
        <w:rPr>
          <w:sz w:val="28"/>
          <w:szCs w:val="28"/>
        </w:rPr>
        <w:t>3</w:t>
      </w:r>
      <w:r w:rsidRPr="002A4402">
        <w:rPr>
          <w:rFonts w:cs="宋体" w:hint="eastAsia"/>
          <w:sz w:val="28"/>
          <w:szCs w:val="28"/>
        </w:rPr>
        <w:t>、比选方式：当场审查资格，综合比选。</w:t>
      </w:r>
    </w:p>
    <w:p w:rsidR="00FC31A6" w:rsidRPr="002A4402" w:rsidRDefault="00FC31A6" w:rsidP="00FD0C62">
      <w:pPr>
        <w:widowControl/>
        <w:shd w:val="clear" w:color="auto" w:fill="F8FCFF"/>
        <w:jc w:val="left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b/>
          <w:bCs/>
          <w:kern w:val="0"/>
          <w:sz w:val="28"/>
          <w:szCs w:val="28"/>
        </w:rPr>
        <w:t>六、联系方式</w:t>
      </w:r>
      <w:r w:rsidRPr="002A4402">
        <w:rPr>
          <w:rFonts w:ascii="宋体" w:hAnsi="宋体" w:cs="宋体"/>
          <w:b/>
          <w:bCs/>
          <w:kern w:val="0"/>
          <w:sz w:val="28"/>
          <w:szCs w:val="28"/>
        </w:rPr>
        <w:t xml:space="preserve">: </w:t>
      </w:r>
    </w:p>
    <w:p w:rsidR="00FC31A6" w:rsidRPr="00C80DD0" w:rsidRDefault="00FC31A6" w:rsidP="00C80DD0">
      <w:pPr>
        <w:widowControl/>
        <w:shd w:val="clear" w:color="auto" w:fill="F8FCFF"/>
        <w:snapToGrid w:val="0"/>
        <w:ind w:firstLine="540"/>
        <w:jc w:val="left"/>
        <w:rPr>
          <w:rFonts w:ascii="宋体" w:cs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>联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系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2A4402"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 w:rsidRPr="00C80DD0">
        <w:rPr>
          <w:rFonts w:ascii="宋体" w:hAnsi="宋体" w:cs="宋体" w:hint="eastAsia"/>
          <w:b/>
          <w:bCs/>
          <w:kern w:val="0"/>
          <w:sz w:val="28"/>
          <w:szCs w:val="28"/>
        </w:rPr>
        <w:t>马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主任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  </w:t>
      </w:r>
      <w:r w:rsidRPr="00C80DD0">
        <w:rPr>
          <w:rFonts w:ascii="宋体" w:hAnsi="宋体" w:cs="宋体"/>
          <w:b/>
          <w:bCs/>
          <w:kern w:val="0"/>
          <w:sz w:val="28"/>
          <w:szCs w:val="28"/>
        </w:rPr>
        <w:t>15328346900</w:t>
      </w:r>
    </w:p>
    <w:p w:rsidR="00FC31A6" w:rsidRPr="00C80DD0" w:rsidRDefault="00FC31A6" w:rsidP="00C80DD0">
      <w:pPr>
        <w:widowControl/>
        <w:shd w:val="clear" w:color="auto" w:fill="F8FCFF"/>
        <w:snapToGrid w:val="0"/>
        <w:ind w:firstLineChars="734" w:firstLine="31680"/>
        <w:jc w:val="left"/>
        <w:rPr>
          <w:rFonts w:ascii="宋体" w:cs="宋体"/>
          <w:b/>
          <w:bCs/>
          <w:kern w:val="0"/>
          <w:sz w:val="28"/>
          <w:szCs w:val="28"/>
        </w:rPr>
      </w:pPr>
      <w:r w:rsidRPr="00C80DD0">
        <w:rPr>
          <w:rFonts w:ascii="宋体" w:hAnsi="宋体" w:cs="宋体" w:hint="eastAsia"/>
          <w:b/>
          <w:bCs/>
          <w:kern w:val="0"/>
          <w:sz w:val="28"/>
          <w:szCs w:val="28"/>
        </w:rPr>
        <w:t>邱老师</w:t>
      </w:r>
      <w:r w:rsidRPr="00C80DD0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C80DD0">
        <w:rPr>
          <w:rFonts w:ascii="宋体" w:hAnsi="宋体" w:cs="宋体"/>
          <w:b/>
          <w:bCs/>
          <w:kern w:val="0"/>
          <w:sz w:val="28"/>
          <w:szCs w:val="28"/>
        </w:rPr>
        <w:tab/>
        <w:t>18982702801</w:t>
      </w:r>
    </w:p>
    <w:p w:rsidR="00FC31A6" w:rsidRPr="002A4402" w:rsidRDefault="00FC31A6" w:rsidP="00FD0C62">
      <w:pPr>
        <w:widowControl/>
        <w:shd w:val="clear" w:color="auto" w:fill="F8FCFF"/>
        <w:ind w:firstLine="540"/>
        <w:jc w:val="left"/>
        <w:rPr>
          <w:rFonts w:ascii="宋体"/>
          <w:kern w:val="0"/>
          <w:sz w:val="28"/>
          <w:szCs w:val="28"/>
        </w:rPr>
      </w:pPr>
    </w:p>
    <w:p w:rsidR="00FC31A6" w:rsidRDefault="00FC31A6" w:rsidP="00FD0C62">
      <w:pPr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 w:hint="eastAsia"/>
          <w:kern w:val="0"/>
          <w:sz w:val="28"/>
          <w:szCs w:val="28"/>
        </w:rPr>
        <w:t xml:space="preserve">　　　　　　　　　　　　　　　　</w:t>
      </w:r>
      <w:r w:rsidRPr="002A4402">
        <w:rPr>
          <w:rFonts w:ascii="宋体" w:hAnsi="宋体" w:cs="宋体"/>
          <w:kern w:val="0"/>
          <w:sz w:val="28"/>
          <w:szCs w:val="28"/>
        </w:rPr>
        <w:t xml:space="preserve">     </w:t>
      </w:r>
    </w:p>
    <w:p w:rsidR="00FC31A6" w:rsidRDefault="00FC31A6" w:rsidP="00FD0C62">
      <w:pPr>
        <w:rPr>
          <w:rFonts w:ascii="宋体"/>
          <w:kern w:val="0"/>
          <w:sz w:val="28"/>
          <w:szCs w:val="28"/>
        </w:rPr>
      </w:pPr>
      <w:r w:rsidRPr="002A4402">
        <w:rPr>
          <w:rFonts w:ascii="宋体" w:hAnsi="宋体" w:cs="宋体"/>
          <w:kern w:val="0"/>
          <w:sz w:val="28"/>
          <w:szCs w:val="28"/>
        </w:rPr>
        <w:t xml:space="preserve">   </w:t>
      </w:r>
    </w:p>
    <w:p w:rsidR="00FC31A6" w:rsidRPr="0034694B" w:rsidRDefault="00FC31A6" w:rsidP="00C80DD0">
      <w:pPr>
        <w:ind w:right="560" w:firstLineChars="2000" w:firstLine="31680"/>
        <w:rPr>
          <w:rFonts w:ascii="宋体"/>
          <w:b/>
          <w:bCs/>
          <w:kern w:val="0"/>
          <w:sz w:val="28"/>
          <w:szCs w:val="28"/>
        </w:rPr>
      </w:pPr>
      <w:r w:rsidRPr="002A4402">
        <w:rPr>
          <w:rFonts w:ascii="宋体" w:hAnsi="宋体" w:cs="宋体"/>
          <w:kern w:val="0"/>
          <w:sz w:val="28"/>
          <w:szCs w:val="28"/>
        </w:rPr>
        <w:t xml:space="preserve"> </w:t>
      </w:r>
      <w:r w:rsidRPr="0034694B">
        <w:rPr>
          <w:rFonts w:ascii="宋体" w:hAnsi="宋体" w:cs="宋体"/>
          <w:kern w:val="0"/>
          <w:sz w:val="28"/>
          <w:szCs w:val="28"/>
        </w:rPr>
        <w:t xml:space="preserve"> 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泸州市梓橦路学校</w:t>
      </w:r>
    </w:p>
    <w:p w:rsidR="00FC31A6" w:rsidRPr="0034694B" w:rsidRDefault="00FC31A6" w:rsidP="00C80DD0">
      <w:pPr>
        <w:ind w:firstLineChars="2100" w:firstLine="31680"/>
        <w:rPr>
          <w:rFonts w:ascii="宋体"/>
          <w:b/>
          <w:bCs/>
          <w:kern w:val="0"/>
          <w:sz w:val="28"/>
          <w:szCs w:val="28"/>
        </w:rPr>
      </w:pPr>
      <w:r w:rsidRPr="0034694B">
        <w:rPr>
          <w:rFonts w:ascii="宋体" w:hAnsi="宋体" w:cs="宋体"/>
          <w:b/>
          <w:bCs/>
          <w:kern w:val="0"/>
          <w:sz w:val="28"/>
          <w:szCs w:val="28"/>
        </w:rPr>
        <w:t>2017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年</w:t>
      </w:r>
      <w:r w:rsidRPr="0034694B">
        <w:rPr>
          <w:rFonts w:ascii="宋体" w:hAnsi="宋体" w:cs="宋体"/>
          <w:b/>
          <w:bCs/>
          <w:kern w:val="0"/>
          <w:sz w:val="28"/>
          <w:szCs w:val="28"/>
        </w:rPr>
        <w:t>12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月</w:t>
      </w:r>
      <w:r w:rsidRPr="0034694B">
        <w:rPr>
          <w:rFonts w:ascii="宋体" w:hAnsi="宋体" w:cs="宋体"/>
          <w:b/>
          <w:bCs/>
          <w:kern w:val="0"/>
          <w:sz w:val="28"/>
          <w:szCs w:val="28"/>
        </w:rPr>
        <w:t>19</w:t>
      </w:r>
      <w:r w:rsidRPr="0034694B">
        <w:rPr>
          <w:rFonts w:ascii="宋体" w:hAnsi="宋体" w:cs="宋体" w:hint="eastAsia"/>
          <w:b/>
          <w:bCs/>
          <w:kern w:val="0"/>
          <w:sz w:val="28"/>
          <w:szCs w:val="28"/>
        </w:rPr>
        <w:t>日</w:t>
      </w:r>
    </w:p>
    <w:p w:rsidR="00FC31A6" w:rsidRPr="002A4402" w:rsidRDefault="00FC31A6" w:rsidP="00C80DD0">
      <w:pPr>
        <w:ind w:firstLineChars="202" w:firstLine="31680"/>
        <w:rPr>
          <w:sz w:val="28"/>
          <w:szCs w:val="28"/>
        </w:rPr>
      </w:pPr>
    </w:p>
    <w:p w:rsidR="00FC31A6" w:rsidRPr="002A4402" w:rsidRDefault="00FC31A6" w:rsidP="00C80DD0">
      <w:pPr>
        <w:ind w:firstLineChars="202" w:firstLine="31680"/>
        <w:rPr>
          <w:sz w:val="28"/>
          <w:szCs w:val="28"/>
        </w:rPr>
      </w:pPr>
    </w:p>
    <w:p w:rsidR="00FC31A6" w:rsidRPr="002A4402" w:rsidRDefault="00FC31A6" w:rsidP="00C80DD0">
      <w:pPr>
        <w:ind w:firstLineChars="202" w:firstLine="31680"/>
        <w:rPr>
          <w:sz w:val="28"/>
          <w:szCs w:val="28"/>
        </w:rPr>
      </w:pPr>
    </w:p>
    <w:p w:rsidR="00FC31A6" w:rsidRPr="002A4402" w:rsidRDefault="00FC31A6" w:rsidP="00C80DD0">
      <w:pPr>
        <w:ind w:firstLineChars="202" w:firstLine="31680"/>
        <w:rPr>
          <w:sz w:val="28"/>
          <w:szCs w:val="28"/>
        </w:rPr>
      </w:pPr>
    </w:p>
    <w:p w:rsidR="00FC31A6" w:rsidRPr="002A4402" w:rsidRDefault="00FC31A6" w:rsidP="006A4EDF">
      <w:pPr>
        <w:ind w:firstLineChars="202" w:firstLine="31680"/>
        <w:rPr>
          <w:sz w:val="28"/>
          <w:szCs w:val="28"/>
        </w:rPr>
      </w:pPr>
    </w:p>
    <w:sectPr w:rsidR="00FC31A6" w:rsidRPr="002A4402" w:rsidSect="00507A7E"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1A6" w:rsidRDefault="00FC31A6" w:rsidP="001A3408">
      <w:r>
        <w:separator/>
      </w:r>
    </w:p>
  </w:endnote>
  <w:endnote w:type="continuationSeparator" w:id="0">
    <w:p w:rsidR="00FC31A6" w:rsidRDefault="00FC31A6" w:rsidP="001A3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1A6" w:rsidRDefault="00FC31A6" w:rsidP="001A3408">
      <w:r>
        <w:separator/>
      </w:r>
    </w:p>
  </w:footnote>
  <w:footnote w:type="continuationSeparator" w:id="0">
    <w:p w:rsidR="00FC31A6" w:rsidRDefault="00FC31A6" w:rsidP="001A3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A7E"/>
    <w:rsid w:val="00003C77"/>
    <w:rsid w:val="00011E22"/>
    <w:rsid w:val="00054B38"/>
    <w:rsid w:val="000C460A"/>
    <w:rsid w:val="000C70E4"/>
    <w:rsid w:val="000D2275"/>
    <w:rsid w:val="000E690F"/>
    <w:rsid w:val="00135269"/>
    <w:rsid w:val="001A3408"/>
    <w:rsid w:val="001B5C0C"/>
    <w:rsid w:val="002002CD"/>
    <w:rsid w:val="00220C08"/>
    <w:rsid w:val="00222DC4"/>
    <w:rsid w:val="00244CC8"/>
    <w:rsid w:val="002A04C9"/>
    <w:rsid w:val="002A4402"/>
    <w:rsid w:val="002A4F2B"/>
    <w:rsid w:val="002B695E"/>
    <w:rsid w:val="002D4E72"/>
    <w:rsid w:val="00307C81"/>
    <w:rsid w:val="003136D2"/>
    <w:rsid w:val="00316CA0"/>
    <w:rsid w:val="003412AB"/>
    <w:rsid w:val="0034694B"/>
    <w:rsid w:val="003929A3"/>
    <w:rsid w:val="003A0307"/>
    <w:rsid w:val="003C3354"/>
    <w:rsid w:val="003C5D66"/>
    <w:rsid w:val="003F5446"/>
    <w:rsid w:val="00410DD1"/>
    <w:rsid w:val="00456FCE"/>
    <w:rsid w:val="00472EEC"/>
    <w:rsid w:val="004873B0"/>
    <w:rsid w:val="004C1EE4"/>
    <w:rsid w:val="004C3346"/>
    <w:rsid w:val="004D1AE4"/>
    <w:rsid w:val="004E6082"/>
    <w:rsid w:val="004E7ECE"/>
    <w:rsid w:val="00507A7E"/>
    <w:rsid w:val="005313EA"/>
    <w:rsid w:val="00544D51"/>
    <w:rsid w:val="00584943"/>
    <w:rsid w:val="005D54A2"/>
    <w:rsid w:val="005F20A3"/>
    <w:rsid w:val="0063505D"/>
    <w:rsid w:val="00651BFA"/>
    <w:rsid w:val="006A10AB"/>
    <w:rsid w:val="006A4EDF"/>
    <w:rsid w:val="00740B3B"/>
    <w:rsid w:val="00791AAF"/>
    <w:rsid w:val="007C53D6"/>
    <w:rsid w:val="007E2709"/>
    <w:rsid w:val="007F7F2B"/>
    <w:rsid w:val="0085596A"/>
    <w:rsid w:val="008860B7"/>
    <w:rsid w:val="008915CC"/>
    <w:rsid w:val="00891DC9"/>
    <w:rsid w:val="008D6C18"/>
    <w:rsid w:val="008E1088"/>
    <w:rsid w:val="008F1A88"/>
    <w:rsid w:val="008F35B5"/>
    <w:rsid w:val="008F4228"/>
    <w:rsid w:val="00922DCA"/>
    <w:rsid w:val="00987D6A"/>
    <w:rsid w:val="009B0BA8"/>
    <w:rsid w:val="009D738A"/>
    <w:rsid w:val="009E2B56"/>
    <w:rsid w:val="009E54A5"/>
    <w:rsid w:val="009F65BD"/>
    <w:rsid w:val="00A15323"/>
    <w:rsid w:val="00AD024E"/>
    <w:rsid w:val="00B654ED"/>
    <w:rsid w:val="00B856DF"/>
    <w:rsid w:val="00BB0F59"/>
    <w:rsid w:val="00BD1ED2"/>
    <w:rsid w:val="00BE0049"/>
    <w:rsid w:val="00BE5852"/>
    <w:rsid w:val="00BF0439"/>
    <w:rsid w:val="00C24C61"/>
    <w:rsid w:val="00C26F01"/>
    <w:rsid w:val="00C44F86"/>
    <w:rsid w:val="00C76A6B"/>
    <w:rsid w:val="00C80DD0"/>
    <w:rsid w:val="00C90F83"/>
    <w:rsid w:val="00C96FAB"/>
    <w:rsid w:val="00CC514D"/>
    <w:rsid w:val="00CD2563"/>
    <w:rsid w:val="00CD70EC"/>
    <w:rsid w:val="00CF60AE"/>
    <w:rsid w:val="00D21E08"/>
    <w:rsid w:val="00D74C6D"/>
    <w:rsid w:val="00DB032B"/>
    <w:rsid w:val="00DE38CF"/>
    <w:rsid w:val="00E01CBF"/>
    <w:rsid w:val="00E06A8E"/>
    <w:rsid w:val="00E26808"/>
    <w:rsid w:val="00E33F22"/>
    <w:rsid w:val="00E60F07"/>
    <w:rsid w:val="00E809D7"/>
    <w:rsid w:val="00E9075F"/>
    <w:rsid w:val="00E93AE9"/>
    <w:rsid w:val="00EA5138"/>
    <w:rsid w:val="00EC78F5"/>
    <w:rsid w:val="00EE21EA"/>
    <w:rsid w:val="00F27AA4"/>
    <w:rsid w:val="00F344A0"/>
    <w:rsid w:val="00F6273F"/>
    <w:rsid w:val="00F71D79"/>
    <w:rsid w:val="00F75E10"/>
    <w:rsid w:val="00FC31A6"/>
    <w:rsid w:val="00FD0956"/>
    <w:rsid w:val="00FD0C62"/>
    <w:rsid w:val="00FE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8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507A7E"/>
  </w:style>
  <w:style w:type="paragraph" w:styleId="Header">
    <w:name w:val="header"/>
    <w:basedOn w:val="Normal"/>
    <w:link w:val="HeaderChar"/>
    <w:uiPriority w:val="99"/>
    <w:rsid w:val="001A3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408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3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4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113</Words>
  <Characters>649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职业技术学院桶装饮用水邀标公告 职业技术学院桶装饮用水邀标公告 职业技术学院桶装饮用水邀标公告 职业技术学院16</dc:title>
  <dc:subject/>
  <dc:creator>nj</dc:creator>
  <cp:keywords/>
  <dc:description/>
  <cp:lastModifiedBy>qdp</cp:lastModifiedBy>
  <cp:revision>6</cp:revision>
  <dcterms:created xsi:type="dcterms:W3CDTF">2017-12-19T03:41:00Z</dcterms:created>
  <dcterms:modified xsi:type="dcterms:W3CDTF">2017-12-19T07:35:00Z</dcterms:modified>
</cp:coreProperties>
</file>