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pacing w:line="7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诚信报考承诺书（格式）</w:t>
      </w:r>
    </w:p>
    <w:p>
      <w:pPr>
        <w:widowControl/>
        <w:shd w:val="clear" w:color="auto" w:fill="FFFFFF"/>
        <w:spacing w:line="7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赣州蓉江新区2018年教师招聘工作领导小组：</w:t>
      </w:r>
    </w:p>
    <w:p>
      <w:pPr>
        <w:widowControl/>
        <w:shd w:val="clear" w:color="auto" w:fill="FFFFFF"/>
        <w:spacing w:line="700" w:lineRule="exact"/>
        <w:ind w:firstLine="640" w:firstLineChars="20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本人为（应历届毕业生、正式在编教师），承诺所提供证件和信息全部真实，并已认真阅读招聘公告，确定本人符合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instrText xml:space="preserve"> HYPERLINK "http://www.hteacher.net/zhaojiao/" \t "_blank" </w:instrTex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fldChar w:fldCharType="separate"/>
      </w:r>
      <w:r>
        <w:rPr>
          <w:rStyle w:val="3"/>
          <w:rFonts w:hint="eastAsia" w:ascii="仿宋_GB2312" w:hAnsi="宋体" w:eastAsia="仿宋_GB2312"/>
          <w:color w:val="000000"/>
          <w:kern w:val="0"/>
          <w:sz w:val="32"/>
          <w:szCs w:val="32"/>
          <w:u w:val="none"/>
        </w:rPr>
        <w:t>招聘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岗位的全部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instrText xml:space="preserve"> HYPERLINK "http://www.hteacher.net/zige/" \t "_blank" </w:instrTex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fldChar w:fldCharType="separate"/>
      </w:r>
      <w:r>
        <w:rPr>
          <w:rStyle w:val="3"/>
          <w:rFonts w:hint="eastAsia" w:ascii="仿宋_GB2312" w:hAnsi="宋体" w:eastAsia="仿宋_GB2312"/>
          <w:color w:val="000000"/>
          <w:kern w:val="0"/>
          <w:sz w:val="32"/>
          <w:szCs w:val="32"/>
          <w:u w:val="none"/>
        </w:rPr>
        <w:t>资格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条件。在整个招聘过程中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（含聘用后的试用期内）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，如有与承诺书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的承诺内容不一致的情况，本人自动放弃聘用资格，并承担所造成的一切后果。</w:t>
      </w:r>
    </w:p>
    <w:p>
      <w:pPr>
        <w:widowControl/>
        <w:shd w:val="clear" w:color="auto" w:fill="FFFFFF"/>
        <w:spacing w:line="700" w:lineRule="exact"/>
        <w:ind w:firstLine="482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82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jc w:val="righ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承诺人签名：（本人现场签名）</w:t>
      </w:r>
    </w:p>
    <w:p>
      <w:pPr>
        <w:widowControl/>
        <w:shd w:val="clear" w:color="auto" w:fill="FFFFFF"/>
        <w:spacing w:line="700" w:lineRule="exact"/>
        <w:ind w:firstLine="6656" w:firstLineChars="208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jc w:val="righ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3CC1"/>
    <w:rsid w:val="244D3C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2018-07-05T01:04:00Z</dcterms:created>
  <dc:creator>Hyacinth</dc:creator>
  <cp:lastModifiedBy>Hyacinth</cp:lastModifiedBy>
  <dcterms:modified xsi:type="dcterms:W3CDTF">2018-07-05T01:05:18Z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